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545D" w14:textId="77777777" w:rsidR="00696D87" w:rsidRDefault="00696D87">
      <w:bookmarkStart w:id="0" w:name="_GoBack"/>
      <w:bookmarkEnd w:id="0"/>
    </w:p>
    <w:p w14:paraId="4BB4545E" w14:textId="77777777" w:rsidR="00D855FC" w:rsidRPr="007558EA" w:rsidRDefault="00A34549" w:rsidP="003D082E">
      <w:pPr>
        <w:pStyle w:val="Listenabsatz"/>
        <w:numPr>
          <w:ilvl w:val="0"/>
          <w:numId w:val="6"/>
        </w:numPr>
        <w:spacing w:after="0"/>
        <w:rPr>
          <w:rFonts w:ascii="Arial Black" w:hAnsi="Arial Black"/>
          <w:color w:val="538135"/>
          <w:u w:val="single"/>
        </w:rPr>
      </w:pPr>
      <w:r w:rsidRPr="007558EA">
        <w:rPr>
          <w:rFonts w:ascii="Arial Black" w:hAnsi="Arial Black"/>
          <w:color w:val="538135"/>
          <w:u w:val="single"/>
        </w:rPr>
        <w:t xml:space="preserve">Berufspraktische </w:t>
      </w:r>
      <w:r w:rsidR="00153A68" w:rsidRPr="007558EA">
        <w:rPr>
          <w:rFonts w:ascii="Arial Black" w:hAnsi="Arial Black"/>
          <w:color w:val="538135"/>
          <w:u w:val="single"/>
        </w:rPr>
        <w:t>Tage</w:t>
      </w:r>
      <w:r w:rsidR="00097A1E" w:rsidRPr="007558EA">
        <w:rPr>
          <w:rFonts w:ascii="Arial Black" w:hAnsi="Arial Black"/>
          <w:color w:val="538135"/>
          <w:u w:val="single"/>
        </w:rPr>
        <w:t xml:space="preserve"> (</w:t>
      </w:r>
      <w:r w:rsidR="00181FB5" w:rsidRPr="007558EA">
        <w:rPr>
          <w:rFonts w:ascii="Arial Black" w:hAnsi="Arial Black"/>
          <w:color w:val="538135"/>
          <w:u w:val="single"/>
        </w:rPr>
        <w:t>Schnupperlehre)</w:t>
      </w:r>
      <w:r w:rsidR="00D855FC" w:rsidRPr="007558EA">
        <w:rPr>
          <w:rFonts w:ascii="Arial Black" w:hAnsi="Arial Black"/>
          <w:color w:val="538135"/>
          <w:u w:val="single"/>
        </w:rPr>
        <w:t xml:space="preserve">: </w:t>
      </w:r>
    </w:p>
    <w:p w14:paraId="4BB4545F" w14:textId="77777777" w:rsidR="00A34549" w:rsidRPr="007558EA" w:rsidRDefault="00CC2A4A" w:rsidP="00D855FC">
      <w:pPr>
        <w:spacing w:after="0"/>
        <w:ind w:left="360" w:firstLine="348"/>
        <w:rPr>
          <w:rFonts w:ascii="Arial Black" w:hAnsi="Arial Black"/>
          <w:color w:val="538135"/>
          <w:u w:val="single"/>
        </w:rPr>
      </w:pPr>
      <w:r>
        <w:rPr>
          <w:rFonts w:ascii="Arial Black" w:hAnsi="Arial Black"/>
          <w:color w:val="538135"/>
          <w:u w:val="single"/>
        </w:rPr>
        <w:t>Diens</w:t>
      </w:r>
      <w:r w:rsidR="008A40BF">
        <w:rPr>
          <w:rFonts w:ascii="Arial Black" w:hAnsi="Arial Black"/>
          <w:color w:val="538135"/>
          <w:u w:val="single"/>
        </w:rPr>
        <w:t>tag</w:t>
      </w:r>
      <w:r w:rsidR="003D082E" w:rsidRPr="007558EA">
        <w:rPr>
          <w:rFonts w:ascii="Arial Black" w:hAnsi="Arial Black"/>
          <w:color w:val="538135"/>
          <w:u w:val="single"/>
        </w:rPr>
        <w:t xml:space="preserve">, </w:t>
      </w:r>
      <w:r w:rsidR="00457CDD">
        <w:rPr>
          <w:rFonts w:ascii="Arial Black" w:hAnsi="Arial Black"/>
          <w:color w:val="538135"/>
          <w:u w:val="single"/>
        </w:rPr>
        <w:t>19</w:t>
      </w:r>
      <w:r w:rsidR="00D855FC" w:rsidRPr="007558EA">
        <w:rPr>
          <w:rFonts w:ascii="Arial Black" w:hAnsi="Arial Black"/>
          <w:color w:val="538135"/>
          <w:u w:val="single"/>
        </w:rPr>
        <w:t>.</w:t>
      </w:r>
      <w:r w:rsidR="007132B5" w:rsidRPr="007558EA">
        <w:rPr>
          <w:rFonts w:ascii="Arial Black" w:hAnsi="Arial Black"/>
          <w:color w:val="538135"/>
          <w:u w:val="single"/>
        </w:rPr>
        <w:t xml:space="preserve"> Sept.</w:t>
      </w:r>
      <w:r w:rsidR="00D855FC" w:rsidRPr="007558EA">
        <w:rPr>
          <w:rFonts w:ascii="Arial Black" w:hAnsi="Arial Black"/>
          <w:color w:val="538135"/>
          <w:u w:val="single"/>
        </w:rPr>
        <w:t xml:space="preserve"> b</w:t>
      </w:r>
      <w:r w:rsidR="003D082E" w:rsidRPr="007558EA">
        <w:rPr>
          <w:rFonts w:ascii="Arial Black" w:hAnsi="Arial Black"/>
          <w:color w:val="538135"/>
          <w:u w:val="single"/>
        </w:rPr>
        <w:t xml:space="preserve">is </w:t>
      </w:r>
      <w:r w:rsidR="008A40BF">
        <w:rPr>
          <w:rFonts w:ascii="Arial Black" w:hAnsi="Arial Black"/>
          <w:color w:val="538135"/>
          <w:u w:val="single"/>
        </w:rPr>
        <w:t>Donnerstag</w:t>
      </w:r>
      <w:r w:rsidR="003D082E" w:rsidRPr="007558EA">
        <w:rPr>
          <w:rFonts w:ascii="Arial Black" w:hAnsi="Arial Black"/>
          <w:color w:val="538135"/>
          <w:u w:val="single"/>
        </w:rPr>
        <w:t xml:space="preserve">, </w:t>
      </w:r>
      <w:r w:rsidR="008A40BF">
        <w:rPr>
          <w:rFonts w:ascii="Arial Black" w:hAnsi="Arial Black"/>
          <w:color w:val="538135"/>
          <w:u w:val="single"/>
        </w:rPr>
        <w:t>2</w:t>
      </w:r>
      <w:r w:rsidR="00457CDD">
        <w:rPr>
          <w:rFonts w:ascii="Arial Black" w:hAnsi="Arial Black"/>
          <w:color w:val="538135"/>
          <w:u w:val="single"/>
        </w:rPr>
        <w:t>1</w:t>
      </w:r>
      <w:r w:rsidR="003D082E" w:rsidRPr="007558EA">
        <w:rPr>
          <w:rFonts w:ascii="Arial Black" w:hAnsi="Arial Black"/>
          <w:color w:val="538135"/>
          <w:u w:val="single"/>
        </w:rPr>
        <w:t>.</w:t>
      </w:r>
      <w:r w:rsidR="007132B5" w:rsidRPr="007558EA">
        <w:rPr>
          <w:rFonts w:ascii="Arial Black" w:hAnsi="Arial Black"/>
          <w:color w:val="538135"/>
          <w:u w:val="single"/>
        </w:rPr>
        <w:t xml:space="preserve"> </w:t>
      </w:r>
      <w:r w:rsidR="008A40BF">
        <w:rPr>
          <w:rFonts w:ascii="Arial Black" w:hAnsi="Arial Black"/>
          <w:color w:val="538135"/>
          <w:u w:val="single"/>
        </w:rPr>
        <w:t>Sept</w:t>
      </w:r>
      <w:r w:rsidR="007132B5" w:rsidRPr="007558EA">
        <w:rPr>
          <w:rFonts w:ascii="Arial Black" w:hAnsi="Arial Black"/>
          <w:color w:val="538135"/>
          <w:u w:val="single"/>
        </w:rPr>
        <w:t>. 202</w:t>
      </w:r>
      <w:r w:rsidR="00457CDD">
        <w:rPr>
          <w:rFonts w:ascii="Arial Black" w:hAnsi="Arial Black"/>
          <w:color w:val="538135"/>
          <w:u w:val="single"/>
        </w:rPr>
        <w:t>3</w:t>
      </w:r>
    </w:p>
    <w:p w14:paraId="4BB45460" w14:textId="77777777" w:rsidR="00B90ECA" w:rsidRDefault="00B90ECA" w:rsidP="00B90ECA">
      <w:pPr>
        <w:spacing w:after="0"/>
        <w:rPr>
          <w:rFonts w:ascii="Arial Black" w:hAnsi="Arial Black"/>
          <w:color w:val="E36C0A"/>
          <w:u w:val="single"/>
        </w:rPr>
      </w:pPr>
    </w:p>
    <w:p w14:paraId="4BB45461" w14:textId="77777777" w:rsidR="00B90ECA" w:rsidRPr="00604134" w:rsidRDefault="00B90ECA" w:rsidP="00B90ECA">
      <w:pPr>
        <w:spacing w:after="0"/>
        <w:rPr>
          <w:rFonts w:ascii="Arial Black" w:hAnsi="Arial Black"/>
        </w:rPr>
      </w:pPr>
      <w:r w:rsidRPr="00604134">
        <w:rPr>
          <w:rFonts w:ascii="Arial Black" w:hAnsi="Arial Black"/>
        </w:rPr>
        <w:t>Sehr geehrte Unternehmerin, sehr geehrter Unternehmer!</w:t>
      </w:r>
    </w:p>
    <w:p w14:paraId="4BB45462" w14:textId="77777777" w:rsidR="00B90ECA" w:rsidRDefault="00B90ECA" w:rsidP="00B90ECA">
      <w:pPr>
        <w:spacing w:after="0"/>
        <w:rPr>
          <w:rFonts w:ascii="Arial Black" w:hAnsi="Arial Black"/>
          <w:color w:val="E36C0A"/>
          <w:u w:val="single"/>
        </w:rPr>
      </w:pPr>
    </w:p>
    <w:p w14:paraId="4BB45463" w14:textId="439E8AEA" w:rsidR="00B90ECA" w:rsidRPr="00C30CC8" w:rsidRDefault="00D6542C" w:rsidP="00B90ECA">
      <w:pPr>
        <w:spacing w:after="0"/>
        <w:rPr>
          <w:rFonts w:ascii="Arial" w:hAnsi="Arial" w:cs="Arial"/>
          <w:b/>
          <w:sz w:val="20"/>
          <w:szCs w:val="20"/>
        </w:rPr>
      </w:pPr>
      <w:r w:rsidRPr="00C30CC8">
        <w:rPr>
          <w:rFonts w:ascii="Arial" w:hAnsi="Arial" w:cs="Arial"/>
          <w:b/>
          <w:sz w:val="20"/>
          <w:szCs w:val="20"/>
        </w:rPr>
        <w:t>Die Po</w:t>
      </w:r>
      <w:r w:rsidR="00B90ECA" w:rsidRPr="00C30CC8">
        <w:rPr>
          <w:rFonts w:ascii="Arial" w:hAnsi="Arial" w:cs="Arial"/>
          <w:b/>
          <w:sz w:val="20"/>
          <w:szCs w:val="20"/>
        </w:rPr>
        <w:t>lytechnische Schule Landeck bedankt sich</w:t>
      </w:r>
      <w:r w:rsidRPr="00C30CC8">
        <w:rPr>
          <w:rFonts w:ascii="Arial" w:hAnsi="Arial" w:cs="Arial"/>
          <w:b/>
          <w:sz w:val="20"/>
          <w:szCs w:val="20"/>
        </w:rPr>
        <w:t xml:space="preserve"> für Ihre Bereitschaft, eine Schülerin</w:t>
      </w:r>
      <w:r w:rsidR="00CB3968" w:rsidRPr="00C30CC8">
        <w:rPr>
          <w:rFonts w:ascii="Arial" w:hAnsi="Arial" w:cs="Arial"/>
          <w:b/>
          <w:sz w:val="20"/>
          <w:szCs w:val="20"/>
        </w:rPr>
        <w:t xml:space="preserve"> </w:t>
      </w:r>
      <w:r w:rsidRPr="00C30CC8">
        <w:rPr>
          <w:rFonts w:ascii="Arial" w:hAnsi="Arial" w:cs="Arial"/>
          <w:b/>
          <w:sz w:val="20"/>
          <w:szCs w:val="20"/>
        </w:rPr>
        <w:t>/</w:t>
      </w:r>
      <w:r w:rsidR="00CB3968" w:rsidRPr="00C30CC8">
        <w:rPr>
          <w:rFonts w:ascii="Arial" w:hAnsi="Arial" w:cs="Arial"/>
          <w:b/>
          <w:sz w:val="20"/>
          <w:szCs w:val="20"/>
        </w:rPr>
        <w:t xml:space="preserve"> </w:t>
      </w:r>
      <w:r w:rsidR="00C30CC8">
        <w:rPr>
          <w:rFonts w:ascii="Arial" w:hAnsi="Arial" w:cs="Arial"/>
          <w:b/>
          <w:sz w:val="20"/>
          <w:szCs w:val="20"/>
        </w:rPr>
        <w:br/>
      </w:r>
      <w:r w:rsidRPr="00C30CC8">
        <w:rPr>
          <w:rFonts w:ascii="Arial" w:hAnsi="Arial" w:cs="Arial"/>
          <w:b/>
          <w:sz w:val="20"/>
          <w:szCs w:val="20"/>
        </w:rPr>
        <w:t>einen</w:t>
      </w:r>
      <w:r w:rsidR="00CB3968" w:rsidRPr="00C30CC8">
        <w:rPr>
          <w:rFonts w:ascii="Arial" w:hAnsi="Arial" w:cs="Arial"/>
          <w:b/>
          <w:sz w:val="20"/>
          <w:szCs w:val="20"/>
        </w:rPr>
        <w:t xml:space="preserve"> </w:t>
      </w:r>
      <w:r w:rsidRPr="00C30CC8">
        <w:rPr>
          <w:rFonts w:ascii="Arial" w:hAnsi="Arial" w:cs="Arial"/>
          <w:b/>
          <w:sz w:val="20"/>
          <w:szCs w:val="20"/>
        </w:rPr>
        <w:t xml:space="preserve">Schüler während der Berufspraktischen </w:t>
      </w:r>
      <w:r w:rsidR="003B4199">
        <w:rPr>
          <w:rFonts w:ascii="Arial" w:hAnsi="Arial" w:cs="Arial"/>
          <w:b/>
          <w:sz w:val="20"/>
          <w:szCs w:val="20"/>
        </w:rPr>
        <w:t>Tage</w:t>
      </w:r>
      <w:r w:rsidRPr="00C30CC8">
        <w:rPr>
          <w:rFonts w:ascii="Arial" w:hAnsi="Arial" w:cs="Arial"/>
          <w:b/>
          <w:sz w:val="20"/>
          <w:szCs w:val="20"/>
        </w:rPr>
        <w:t xml:space="preserve"> zu betreuen.</w:t>
      </w:r>
      <w:r w:rsidR="00CB3968" w:rsidRPr="00C30CC8">
        <w:rPr>
          <w:rFonts w:ascii="Arial" w:hAnsi="Arial" w:cs="Arial"/>
          <w:b/>
          <w:sz w:val="20"/>
          <w:szCs w:val="20"/>
        </w:rPr>
        <w:t xml:space="preserve"> </w:t>
      </w:r>
    </w:p>
    <w:p w14:paraId="4BB45464" w14:textId="77777777" w:rsidR="0097349B" w:rsidRPr="00CB3968" w:rsidRDefault="00345587" w:rsidP="0080525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B45475" wp14:editId="4BB45476">
                <wp:simplePos x="0" y="0"/>
                <wp:positionH relativeFrom="column">
                  <wp:posOffset>-67945</wp:posOffset>
                </wp:positionH>
                <wp:positionV relativeFrom="paragraph">
                  <wp:posOffset>196215</wp:posOffset>
                </wp:positionV>
                <wp:extent cx="5697220" cy="796226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796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4548B" w14:textId="77777777" w:rsidR="00AD2485" w:rsidRPr="00ED56D6" w:rsidRDefault="00AD2485">
                            <w:pPr>
                              <w:rPr>
                                <w:rFonts w:ascii="Arial" w:hAnsi="Arial" w:cs="Arial"/>
                                <w:color w:val="D9D9D9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A34549">
                              <w:rPr>
                                <w:rFonts w:ascii="Arial Black" w:hAnsi="Arial Black" w:cs="Arial"/>
                                <w:sz w:val="20"/>
                                <w:szCs w:val="20"/>
                                <w:lang w:val="de-AT"/>
                              </w:rPr>
                              <w:t>Name:</w:t>
                            </w:r>
                            <w:r w:rsidRPr="00ED56D6">
                              <w:rPr>
                                <w:rFonts w:ascii="Arial" w:hAnsi="Arial" w:cs="Arial"/>
                                <w:color w:val="D9D9D9"/>
                                <w:sz w:val="20"/>
                                <w:szCs w:val="20"/>
                                <w:lang w:val="de-AT"/>
                              </w:rPr>
                              <w:t xml:space="preserve">     ______________________________________________________</w:t>
                            </w:r>
                          </w:p>
                          <w:p w14:paraId="4BB4548C" w14:textId="77777777" w:rsidR="00AD2485" w:rsidRPr="00110644" w:rsidRDefault="00CB3968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110644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Wohnort:  </w:t>
                            </w:r>
                            <w:r w:rsidR="00AD2485" w:rsidRPr="00ED56D6">
                              <w:rPr>
                                <w:rFonts w:ascii="Arial Black" w:hAnsi="Arial Black" w:cs="Arial"/>
                                <w:b/>
                                <w:color w:val="D9D9D9"/>
                                <w:sz w:val="20"/>
                                <w:szCs w:val="20"/>
                                <w:lang w:val="de-AT"/>
                              </w:rPr>
                              <w:t>___________________________</w:t>
                            </w:r>
                            <w:r w:rsidR="00DF2CA6" w:rsidRPr="00ED56D6">
                              <w:rPr>
                                <w:rFonts w:ascii="Arial Black" w:hAnsi="Arial Black" w:cs="Arial"/>
                                <w:b/>
                                <w:color w:val="D9D9D9"/>
                                <w:sz w:val="20"/>
                                <w:szCs w:val="20"/>
                                <w:lang w:val="de-AT"/>
                              </w:rPr>
                              <w:t>_, _</w:t>
                            </w:r>
                            <w:r w:rsidR="00AD2485" w:rsidRPr="00ED56D6">
                              <w:rPr>
                                <w:rFonts w:ascii="Arial Black" w:hAnsi="Arial Black" w:cs="Arial"/>
                                <w:b/>
                                <w:color w:val="D9D9D9"/>
                                <w:sz w:val="20"/>
                                <w:szCs w:val="20"/>
                                <w:lang w:val="de-AT"/>
                              </w:rPr>
                              <w:t>________</w:t>
                            </w:r>
                            <w:r w:rsidR="00DF2CA6" w:rsidRPr="00ED56D6">
                              <w:rPr>
                                <w:rFonts w:ascii="Arial Black" w:hAnsi="Arial Black" w:cs="Arial"/>
                                <w:b/>
                                <w:color w:val="D9D9D9"/>
                                <w:sz w:val="20"/>
                                <w:szCs w:val="20"/>
                                <w:lang w:val="de-AT"/>
                              </w:rPr>
                              <w:t xml:space="preserve">_ </w:t>
                            </w:r>
                            <w:r w:rsidR="00DF2CA6" w:rsidRPr="00DF2CA6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>Tel.</w:t>
                            </w:r>
                            <w:r w:rsidR="00AD2485" w:rsidRPr="00ED56D6">
                              <w:rPr>
                                <w:rFonts w:ascii="Arial Black" w:hAnsi="Arial Black" w:cs="Arial"/>
                                <w:b/>
                                <w:color w:val="D9D9D9"/>
                                <w:sz w:val="20"/>
                                <w:szCs w:val="20"/>
                                <w:lang w:val="de-AT"/>
                              </w:rPr>
                              <w:softHyphen/>
                            </w:r>
                            <w:r w:rsidR="00AD2485" w:rsidRPr="00ED56D6">
                              <w:rPr>
                                <w:rFonts w:ascii="Arial Black" w:hAnsi="Arial Black" w:cs="Arial"/>
                                <w:b/>
                                <w:color w:val="D9D9D9"/>
                                <w:sz w:val="20"/>
                                <w:szCs w:val="20"/>
                                <w:lang w:val="de-AT"/>
                              </w:rPr>
                              <w:softHyphen/>
                              <w:t xml:space="preserve"> ____________________________</w:t>
                            </w:r>
                          </w:p>
                          <w:p w14:paraId="4BB4548D" w14:textId="77777777" w:rsidR="00AD2485" w:rsidRPr="00110644" w:rsidRDefault="00AD248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1106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AT"/>
                              </w:rPr>
                              <w:t xml:space="preserve">Als Erziehungsberechtigte(r) ersuche ich </w:t>
                            </w:r>
                            <w:r w:rsidR="00110644" w:rsidRPr="001106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AT"/>
                              </w:rPr>
                              <w:t>meiner Tochter / meinem Sohn i</w:t>
                            </w:r>
                            <w:r w:rsidRPr="001106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AT"/>
                              </w:rPr>
                              <w:t>m Rahmen der individuellen Berufsorientierung (§13b SCHUG) das Kennenlernen des</w:t>
                            </w:r>
                          </w:p>
                          <w:p w14:paraId="4BB4548E" w14:textId="77777777" w:rsidR="00AD2485" w:rsidRPr="00ED56D6" w:rsidRDefault="00AD2485" w:rsidP="00110644">
                            <w:pPr>
                              <w:rPr>
                                <w:rFonts w:ascii="Arial" w:hAnsi="Arial" w:cs="Arial"/>
                                <w:color w:val="BFBFBF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1106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Berufes / </w:t>
                            </w:r>
                            <w:r w:rsidR="00DF2CA6" w:rsidRPr="001106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>Lehrberufes</w:t>
                            </w:r>
                            <w:r w:rsidR="00DF2CA6"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 xml:space="preserve"> _</w:t>
                            </w:r>
                            <w:r w:rsidR="00110644" w:rsidRPr="00ED56D6">
                              <w:rPr>
                                <w:rFonts w:ascii="Arial" w:hAnsi="Arial" w:cs="Arial"/>
                                <w:color w:val="BFBFBF"/>
                                <w:sz w:val="20"/>
                                <w:szCs w:val="20"/>
                                <w:lang w:val="de-AT"/>
                              </w:rPr>
                              <w:t>_________________________________________________________</w:t>
                            </w:r>
                          </w:p>
                          <w:p w14:paraId="4BB4548F" w14:textId="77777777" w:rsidR="00AD2485" w:rsidRDefault="00AD24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4D3B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>i</w:t>
                            </w:r>
                            <w:r w:rsidR="00C30C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>n der Zeit</w:t>
                            </w:r>
                            <w:r w:rsidR="003D082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="003D082E" w:rsidRPr="007C7BD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  <w:lang w:val="de-AT"/>
                              </w:rPr>
                              <w:t xml:space="preserve">von </w:t>
                            </w:r>
                            <w:r w:rsidR="00CC2A4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  <w:lang w:val="de-AT"/>
                              </w:rPr>
                              <w:t>Diens</w:t>
                            </w:r>
                            <w:r w:rsidR="008A40B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  <w:lang w:val="de-AT"/>
                              </w:rPr>
                              <w:t>tag</w:t>
                            </w:r>
                            <w:r w:rsidR="003D082E" w:rsidRPr="007C7BD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  <w:lang w:val="de-AT"/>
                              </w:rPr>
                              <w:t xml:space="preserve"> (</w:t>
                            </w:r>
                            <w:r w:rsidR="00457CD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  <w:lang w:val="de-AT"/>
                              </w:rPr>
                              <w:t>19</w:t>
                            </w:r>
                            <w:r w:rsidR="00DF2CA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  <w:lang w:val="de-AT"/>
                              </w:rPr>
                              <w:t>.0</w:t>
                            </w:r>
                            <w:r w:rsidR="003D082E" w:rsidRPr="007C7BD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  <w:lang w:val="de-AT"/>
                              </w:rPr>
                              <w:t xml:space="preserve">9.) bis </w:t>
                            </w:r>
                            <w:r w:rsidR="008A40B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  <w:lang w:val="de-AT"/>
                              </w:rPr>
                              <w:t>Donnerstag</w:t>
                            </w:r>
                            <w:r w:rsidRPr="007C7BD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  <w:lang w:val="de-AT"/>
                              </w:rPr>
                              <w:t xml:space="preserve"> (</w:t>
                            </w:r>
                            <w:r w:rsidR="008A40B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  <w:lang w:val="de-AT"/>
                              </w:rPr>
                              <w:t>2</w:t>
                            </w:r>
                            <w:r w:rsidR="00457CD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  <w:lang w:val="de-AT"/>
                              </w:rPr>
                              <w:t>1</w:t>
                            </w:r>
                            <w:r w:rsidR="007132B5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  <w:lang w:val="de-AT"/>
                              </w:rPr>
                              <w:t>.</w:t>
                            </w:r>
                            <w:r w:rsidR="008A40B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  <w:lang w:val="de-AT"/>
                              </w:rPr>
                              <w:t>09</w:t>
                            </w:r>
                            <w:r w:rsidR="00DF2CA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  <w:lang w:val="de-AT"/>
                              </w:rPr>
                              <w:t>.</w:t>
                            </w:r>
                            <w:r w:rsidR="007132B5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  <w:lang w:val="de-AT"/>
                              </w:rPr>
                              <w:t>202</w:t>
                            </w:r>
                            <w:r w:rsidR="00457CD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  <w:lang w:val="de-AT"/>
                              </w:rPr>
                              <w:t>3</w:t>
                            </w:r>
                            <w:r w:rsidRPr="007C7BD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  <w:lang w:val="de-AT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 xml:space="preserve"> **</w:t>
                            </w:r>
                          </w:p>
                          <w:p w14:paraId="4BB45490" w14:textId="77777777" w:rsidR="003D082E" w:rsidRDefault="00AD24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1106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 xml:space="preserve">**(branchenbedingte Abweichungen bzgl. der Arbeitszeiten </w:t>
                            </w:r>
                            <w:r w:rsidR="00D855FC" w:rsidRPr="001106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 xml:space="preserve">bzw. der Arbeitstage </w:t>
                            </w:r>
                            <w:r w:rsidRPr="001106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 xml:space="preserve">möglich! – z. B. </w:t>
                            </w:r>
                            <w:r w:rsidR="00D855FC" w:rsidRPr="001106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Arbeitszeiten in Tourismusbetrieben</w:t>
                            </w:r>
                            <w:r w:rsidR="00DF2CA6" w:rsidRPr="001106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AT"/>
                              </w:rPr>
                              <w:t>;)</w:t>
                            </w:r>
                          </w:p>
                          <w:p w14:paraId="4BB45491" w14:textId="77777777" w:rsidR="00AD2485" w:rsidRPr="00110644" w:rsidRDefault="0011064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in Ihrem Betrieb </w:t>
                            </w:r>
                            <w:r w:rsidR="00AD2485" w:rsidRPr="001106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>zu ermöglichen.</w:t>
                            </w:r>
                          </w:p>
                          <w:p w14:paraId="4BB45492" w14:textId="77777777" w:rsidR="00AD2485" w:rsidRPr="00ED56D6" w:rsidRDefault="00AD2485">
                            <w:pPr>
                              <w:rPr>
                                <w:rFonts w:ascii="Arial" w:hAnsi="Arial" w:cs="Arial"/>
                                <w:b/>
                                <w:color w:val="D9D9D9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9407A7"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lang w:val="de-AT"/>
                              </w:rPr>
                              <w:t>Unterschrift des / der Erziehungsberechtigten</w:t>
                            </w:r>
                            <w:r w:rsidRPr="009407A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AT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AT"/>
                              </w:rPr>
                              <w:t xml:space="preserve"> </w:t>
                            </w:r>
                            <w:r w:rsidRPr="00ED56D6">
                              <w:rPr>
                                <w:rFonts w:ascii="Arial" w:hAnsi="Arial" w:cs="Arial"/>
                                <w:b/>
                                <w:color w:val="D9D9D9"/>
                                <w:sz w:val="18"/>
                                <w:szCs w:val="18"/>
                                <w:lang w:val="de-AT"/>
                              </w:rPr>
                              <w:t>____________________________________________</w:t>
                            </w:r>
                          </w:p>
                          <w:p w14:paraId="4BB45493" w14:textId="77777777" w:rsidR="00AD2485" w:rsidRDefault="00AD2485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14:paraId="4BB45494" w14:textId="77777777" w:rsidR="00AD2485" w:rsidRDefault="00AD2485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14:paraId="4BB45495" w14:textId="77777777" w:rsidR="00AD2485" w:rsidRDefault="00AD2485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14:paraId="4BB45496" w14:textId="77777777" w:rsidR="00AD2485" w:rsidRDefault="00AD2485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14:paraId="4BB45497" w14:textId="77777777" w:rsidR="00AD2485" w:rsidRDefault="00AD2485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14:paraId="4BB45498" w14:textId="77777777" w:rsidR="00AD2485" w:rsidRDefault="00AD2485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14:paraId="4BB45499" w14:textId="77777777" w:rsidR="00AD2485" w:rsidRDefault="00AD2485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14:paraId="4BB4549A" w14:textId="77777777" w:rsidR="00AD2485" w:rsidRDefault="00AD2485">
                            <w:pPr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14:paraId="4BB4549B" w14:textId="77777777" w:rsidR="00B632A0" w:rsidRDefault="00B632A0" w:rsidP="00805253">
                            <w:pPr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14:paraId="4BB4549C" w14:textId="77777777" w:rsidR="00AD2485" w:rsidRDefault="00AD2485" w:rsidP="00805253">
                            <w:pPr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CB3968">
                              <w:rPr>
                                <w:sz w:val="18"/>
                                <w:szCs w:val="18"/>
                                <w:lang w:val="de-AT"/>
                              </w:rPr>
                              <w:t>Bestätigung durch Betrieb (Stempel/Untersch</w:t>
                            </w:r>
                            <w:r w:rsidR="00CB3968">
                              <w:rPr>
                                <w:sz w:val="18"/>
                                <w:szCs w:val="18"/>
                                <w:lang w:val="de-AT"/>
                              </w:rPr>
                              <w:t>rift)</w:t>
                            </w:r>
                          </w:p>
                          <w:p w14:paraId="4BB4549D" w14:textId="77777777" w:rsidR="00C30CC8" w:rsidRDefault="00C30CC8" w:rsidP="008052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B4549E" w14:textId="77777777" w:rsidR="00C30CC8" w:rsidRPr="00CB3968" w:rsidRDefault="00C30CC8" w:rsidP="008052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B4549F" w14:textId="77777777" w:rsidR="00AD2485" w:rsidRPr="00CB3968" w:rsidRDefault="00AD2485" w:rsidP="00805253">
                            <w:pPr>
                              <w:rPr>
                                <w:b/>
                              </w:rPr>
                            </w:pPr>
                            <w:r w:rsidRPr="00CB3968">
                              <w:rPr>
                                <w:b/>
                              </w:rPr>
                              <w:t>Genauere Informationen entnehmen Sie bitte dem beigelegten Schreiben!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45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5pt;margin-top:15.45pt;width:448.6pt;height:6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zi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" stroked="f">
                <v:textbox>
                  <w:txbxContent>
                    <w:p w14:paraId="4BB4548B" w14:textId="77777777" w:rsidR="00AD2485" w:rsidRPr="00ED56D6" w:rsidRDefault="00AD2485">
                      <w:pPr>
                        <w:rPr>
                          <w:rFonts w:ascii="Arial" w:hAnsi="Arial" w:cs="Arial"/>
                          <w:color w:val="D9D9D9"/>
                          <w:sz w:val="20"/>
                          <w:szCs w:val="20"/>
                          <w:lang w:val="de-AT"/>
                        </w:rPr>
                      </w:pPr>
                      <w:r w:rsidRPr="00A34549">
                        <w:rPr>
                          <w:rFonts w:ascii="Arial Black" w:hAnsi="Arial Black" w:cs="Arial"/>
                          <w:sz w:val="20"/>
                          <w:szCs w:val="20"/>
                          <w:lang w:val="de-AT"/>
                        </w:rPr>
                        <w:t>Name:</w:t>
                      </w:r>
                      <w:r w:rsidRPr="00ED56D6">
                        <w:rPr>
                          <w:rFonts w:ascii="Arial" w:hAnsi="Arial" w:cs="Arial"/>
                          <w:color w:val="D9D9D9"/>
                          <w:sz w:val="20"/>
                          <w:szCs w:val="20"/>
                          <w:lang w:val="de-AT"/>
                        </w:rPr>
                        <w:t xml:space="preserve">     ______________________________________________________</w:t>
                      </w:r>
                    </w:p>
                    <w:p w14:paraId="4BB4548C" w14:textId="77777777" w:rsidR="00AD2485" w:rsidRPr="00110644" w:rsidRDefault="00CB3968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  <w:lang w:val="de-AT"/>
                        </w:rPr>
                      </w:pPr>
                      <w:r w:rsidRPr="00110644">
                        <w:rPr>
                          <w:rFonts w:ascii="Arial Black" w:hAnsi="Arial Black" w:cs="Arial"/>
                          <w:b/>
                          <w:sz w:val="20"/>
                          <w:szCs w:val="20"/>
                          <w:lang w:val="de-AT"/>
                        </w:rPr>
                        <w:t xml:space="preserve">Wohnort:  </w:t>
                      </w:r>
                      <w:r w:rsidR="00AD2485" w:rsidRPr="00ED56D6">
                        <w:rPr>
                          <w:rFonts w:ascii="Arial Black" w:hAnsi="Arial Black" w:cs="Arial"/>
                          <w:b/>
                          <w:color w:val="D9D9D9"/>
                          <w:sz w:val="20"/>
                          <w:szCs w:val="20"/>
                          <w:lang w:val="de-AT"/>
                        </w:rPr>
                        <w:t>___________________________</w:t>
                      </w:r>
                      <w:r w:rsidR="00DF2CA6" w:rsidRPr="00ED56D6">
                        <w:rPr>
                          <w:rFonts w:ascii="Arial Black" w:hAnsi="Arial Black" w:cs="Arial"/>
                          <w:b/>
                          <w:color w:val="D9D9D9"/>
                          <w:sz w:val="20"/>
                          <w:szCs w:val="20"/>
                          <w:lang w:val="de-AT"/>
                        </w:rPr>
                        <w:t>_, _</w:t>
                      </w:r>
                      <w:r w:rsidR="00AD2485" w:rsidRPr="00ED56D6">
                        <w:rPr>
                          <w:rFonts w:ascii="Arial Black" w:hAnsi="Arial Black" w:cs="Arial"/>
                          <w:b/>
                          <w:color w:val="D9D9D9"/>
                          <w:sz w:val="20"/>
                          <w:szCs w:val="20"/>
                          <w:lang w:val="de-AT"/>
                        </w:rPr>
                        <w:t>________</w:t>
                      </w:r>
                      <w:r w:rsidR="00DF2CA6" w:rsidRPr="00ED56D6">
                        <w:rPr>
                          <w:rFonts w:ascii="Arial Black" w:hAnsi="Arial Black" w:cs="Arial"/>
                          <w:b/>
                          <w:color w:val="D9D9D9"/>
                          <w:sz w:val="20"/>
                          <w:szCs w:val="20"/>
                          <w:lang w:val="de-AT"/>
                        </w:rPr>
                        <w:t xml:space="preserve">_ </w:t>
                      </w:r>
                      <w:r w:rsidR="00DF2CA6" w:rsidRPr="00DF2CA6">
                        <w:rPr>
                          <w:rFonts w:ascii="Arial Black" w:hAnsi="Arial Black" w:cs="Arial"/>
                          <w:b/>
                          <w:sz w:val="20"/>
                          <w:szCs w:val="20"/>
                          <w:lang w:val="de-AT"/>
                        </w:rPr>
                        <w:t>Tel.</w:t>
                      </w:r>
                      <w:r w:rsidR="00AD2485" w:rsidRPr="00ED56D6">
                        <w:rPr>
                          <w:rFonts w:ascii="Arial Black" w:hAnsi="Arial Black" w:cs="Arial"/>
                          <w:b/>
                          <w:color w:val="D9D9D9"/>
                          <w:sz w:val="20"/>
                          <w:szCs w:val="20"/>
                          <w:lang w:val="de-AT"/>
                        </w:rPr>
                        <w:softHyphen/>
                      </w:r>
                      <w:r w:rsidR="00AD2485" w:rsidRPr="00ED56D6">
                        <w:rPr>
                          <w:rFonts w:ascii="Arial Black" w:hAnsi="Arial Black" w:cs="Arial"/>
                          <w:b/>
                          <w:color w:val="D9D9D9"/>
                          <w:sz w:val="20"/>
                          <w:szCs w:val="20"/>
                          <w:lang w:val="de-AT"/>
                        </w:rPr>
                        <w:softHyphen/>
                        <w:t xml:space="preserve"> ____________________________</w:t>
                      </w:r>
                    </w:p>
                    <w:p w14:paraId="4BB4548D" w14:textId="77777777" w:rsidR="00AD2485" w:rsidRPr="00110644" w:rsidRDefault="00AD248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AT"/>
                        </w:rPr>
                      </w:pPr>
                      <w:r w:rsidRPr="0011064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AT"/>
                        </w:rPr>
                        <w:t xml:space="preserve">Als Erziehungsberechtigte(r) ersuche ich </w:t>
                      </w:r>
                      <w:r w:rsidR="00110644" w:rsidRPr="0011064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AT"/>
                        </w:rPr>
                        <w:t>meiner Tochter / meinem Sohn i</w:t>
                      </w:r>
                      <w:r w:rsidRPr="0011064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AT"/>
                        </w:rPr>
                        <w:t>m Rahmen der individuellen Berufsorientierung (§13b SCHUG) das Kennenlernen des</w:t>
                      </w:r>
                    </w:p>
                    <w:p w14:paraId="4BB4548E" w14:textId="77777777" w:rsidR="00AD2485" w:rsidRPr="00ED56D6" w:rsidRDefault="00AD2485" w:rsidP="00110644">
                      <w:pPr>
                        <w:rPr>
                          <w:rFonts w:ascii="Arial" w:hAnsi="Arial" w:cs="Arial"/>
                          <w:color w:val="BFBFBF"/>
                          <w:sz w:val="20"/>
                          <w:szCs w:val="20"/>
                          <w:lang w:val="de-AT"/>
                        </w:rPr>
                      </w:pPr>
                      <w:r w:rsidRPr="0011064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 xml:space="preserve">Berufes / </w:t>
                      </w:r>
                      <w:r w:rsidR="00DF2CA6" w:rsidRPr="0011064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>Lehrberufes</w:t>
                      </w:r>
                      <w:r w:rsidR="00DF2CA6"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 xml:space="preserve"> _</w:t>
                      </w:r>
                      <w:r w:rsidR="00110644" w:rsidRPr="00ED56D6">
                        <w:rPr>
                          <w:rFonts w:ascii="Arial" w:hAnsi="Arial" w:cs="Arial"/>
                          <w:color w:val="BFBFBF"/>
                          <w:sz w:val="20"/>
                          <w:szCs w:val="20"/>
                          <w:lang w:val="de-AT"/>
                        </w:rPr>
                        <w:t>_________________________________________________________</w:t>
                      </w:r>
                    </w:p>
                    <w:p w14:paraId="4BB4548F" w14:textId="77777777" w:rsidR="00AD2485" w:rsidRDefault="00AD248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</w:pPr>
                      <w:r w:rsidRPr="004D3B50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>i</w:t>
                      </w:r>
                      <w:r w:rsidR="00C30CC8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>n der Zeit</w:t>
                      </w:r>
                      <w:r w:rsidR="003D082E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="003D082E" w:rsidRPr="007C7BD0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  <w:lang w:val="de-AT"/>
                        </w:rPr>
                        <w:t xml:space="preserve">von </w:t>
                      </w:r>
                      <w:r w:rsidR="00CC2A4A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  <w:lang w:val="de-AT"/>
                        </w:rPr>
                        <w:t>Diens</w:t>
                      </w:r>
                      <w:r w:rsidR="008A40BF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  <w:lang w:val="de-AT"/>
                        </w:rPr>
                        <w:t>tag</w:t>
                      </w:r>
                      <w:r w:rsidR="003D082E" w:rsidRPr="007C7BD0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  <w:lang w:val="de-AT"/>
                        </w:rPr>
                        <w:t xml:space="preserve"> (</w:t>
                      </w:r>
                      <w:r w:rsidR="00457CDD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  <w:lang w:val="de-AT"/>
                        </w:rPr>
                        <w:t>19</w:t>
                      </w:r>
                      <w:r w:rsidR="00DF2CA6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  <w:lang w:val="de-AT"/>
                        </w:rPr>
                        <w:t>.0</w:t>
                      </w:r>
                      <w:r w:rsidR="003D082E" w:rsidRPr="007C7BD0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  <w:lang w:val="de-AT"/>
                        </w:rPr>
                        <w:t xml:space="preserve">9.) bis </w:t>
                      </w:r>
                      <w:r w:rsidR="008A40BF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  <w:lang w:val="de-AT"/>
                        </w:rPr>
                        <w:t>Donnerstag</w:t>
                      </w:r>
                      <w:r w:rsidRPr="007C7BD0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  <w:lang w:val="de-AT"/>
                        </w:rPr>
                        <w:t xml:space="preserve"> (</w:t>
                      </w:r>
                      <w:r w:rsidR="008A40BF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  <w:lang w:val="de-AT"/>
                        </w:rPr>
                        <w:t>2</w:t>
                      </w:r>
                      <w:r w:rsidR="00457CDD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  <w:lang w:val="de-AT"/>
                        </w:rPr>
                        <w:t>1</w:t>
                      </w:r>
                      <w:r w:rsidR="007132B5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  <w:lang w:val="de-AT"/>
                        </w:rPr>
                        <w:t>.</w:t>
                      </w:r>
                      <w:r w:rsidR="008A40BF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  <w:lang w:val="de-AT"/>
                        </w:rPr>
                        <w:t>09</w:t>
                      </w:r>
                      <w:r w:rsidR="00DF2CA6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  <w:lang w:val="de-AT"/>
                        </w:rPr>
                        <w:t>.</w:t>
                      </w:r>
                      <w:r w:rsidR="007132B5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  <w:lang w:val="de-AT"/>
                        </w:rPr>
                        <w:t>202</w:t>
                      </w:r>
                      <w:r w:rsidR="00457CDD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  <w:lang w:val="de-AT"/>
                        </w:rPr>
                        <w:t>3</w:t>
                      </w:r>
                      <w:r w:rsidRPr="007C7BD0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  <w:lang w:val="de-AT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 xml:space="preserve"> **</w:t>
                      </w:r>
                    </w:p>
                    <w:p w14:paraId="4BB45490" w14:textId="77777777" w:rsidR="003D082E" w:rsidRDefault="00AD248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</w:pPr>
                      <w:r w:rsidRPr="00110644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 xml:space="preserve">**(branchenbedingte Abweichungen bzgl. der Arbeitszeiten </w:t>
                      </w:r>
                      <w:r w:rsidR="00D855FC" w:rsidRPr="00110644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 xml:space="preserve">bzw. der Arbeitstage </w:t>
                      </w:r>
                      <w:r w:rsidRPr="00110644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 xml:space="preserve">möglich! – z. B. </w:t>
                      </w:r>
                      <w:r w:rsidR="00D855FC" w:rsidRPr="00110644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Arbeitszeiten in Tourismusbetrieben</w:t>
                      </w:r>
                      <w:r w:rsidR="00DF2CA6" w:rsidRPr="00110644">
                        <w:rPr>
                          <w:rFonts w:ascii="Arial" w:hAnsi="Arial" w:cs="Arial"/>
                          <w:sz w:val="16"/>
                          <w:szCs w:val="16"/>
                          <w:lang w:val="de-AT"/>
                        </w:rPr>
                        <w:t>;)</w:t>
                      </w:r>
                    </w:p>
                    <w:p w14:paraId="4BB45491" w14:textId="77777777" w:rsidR="00AD2485" w:rsidRPr="00110644" w:rsidRDefault="0011064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 xml:space="preserve">in Ihrem Betrieb </w:t>
                      </w:r>
                      <w:r w:rsidR="00AD2485" w:rsidRPr="0011064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>zu ermöglichen.</w:t>
                      </w:r>
                    </w:p>
                    <w:p w14:paraId="4BB45492" w14:textId="77777777" w:rsidR="00AD2485" w:rsidRPr="00ED56D6" w:rsidRDefault="00AD2485">
                      <w:pPr>
                        <w:rPr>
                          <w:rFonts w:ascii="Arial" w:hAnsi="Arial" w:cs="Arial"/>
                          <w:b/>
                          <w:color w:val="D9D9D9"/>
                          <w:sz w:val="18"/>
                          <w:szCs w:val="18"/>
                          <w:lang w:val="de-AT"/>
                        </w:rPr>
                      </w:pPr>
                      <w:r w:rsidRPr="009407A7"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lang w:val="de-AT"/>
                        </w:rPr>
                        <w:t>Unterschrift des / der Erziehungsberechtigten</w:t>
                      </w:r>
                      <w:r w:rsidRPr="009407A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AT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AT"/>
                        </w:rPr>
                        <w:t xml:space="preserve"> </w:t>
                      </w:r>
                      <w:r w:rsidRPr="00ED56D6">
                        <w:rPr>
                          <w:rFonts w:ascii="Arial" w:hAnsi="Arial" w:cs="Arial"/>
                          <w:b/>
                          <w:color w:val="D9D9D9"/>
                          <w:sz w:val="18"/>
                          <w:szCs w:val="18"/>
                          <w:lang w:val="de-AT"/>
                        </w:rPr>
                        <w:t>____________________________________________</w:t>
                      </w:r>
                    </w:p>
                    <w:p w14:paraId="4BB45493" w14:textId="77777777" w:rsidR="00AD2485" w:rsidRDefault="00AD2485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lang w:val="de-AT"/>
                        </w:rPr>
                      </w:pPr>
                    </w:p>
                    <w:p w14:paraId="4BB45494" w14:textId="77777777" w:rsidR="00AD2485" w:rsidRDefault="00AD2485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lang w:val="de-AT"/>
                        </w:rPr>
                      </w:pPr>
                    </w:p>
                    <w:p w14:paraId="4BB45495" w14:textId="77777777" w:rsidR="00AD2485" w:rsidRDefault="00AD2485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lang w:val="de-AT"/>
                        </w:rPr>
                      </w:pPr>
                    </w:p>
                    <w:p w14:paraId="4BB45496" w14:textId="77777777" w:rsidR="00AD2485" w:rsidRDefault="00AD2485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lang w:val="de-AT"/>
                        </w:rPr>
                      </w:pPr>
                    </w:p>
                    <w:p w14:paraId="4BB45497" w14:textId="77777777" w:rsidR="00AD2485" w:rsidRDefault="00AD2485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lang w:val="de-AT"/>
                        </w:rPr>
                      </w:pPr>
                    </w:p>
                    <w:p w14:paraId="4BB45498" w14:textId="77777777" w:rsidR="00AD2485" w:rsidRDefault="00AD2485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lang w:val="de-AT"/>
                        </w:rPr>
                      </w:pPr>
                    </w:p>
                    <w:p w14:paraId="4BB45499" w14:textId="77777777" w:rsidR="00AD2485" w:rsidRDefault="00AD2485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lang w:val="de-AT"/>
                        </w:rPr>
                      </w:pPr>
                    </w:p>
                    <w:p w14:paraId="4BB4549A" w14:textId="77777777" w:rsidR="00AD2485" w:rsidRDefault="00AD2485">
                      <w:pPr>
                        <w:rPr>
                          <w:rFonts w:ascii="Arial Black" w:hAnsi="Arial Black" w:cs="Arial"/>
                          <w:sz w:val="16"/>
                          <w:szCs w:val="16"/>
                          <w:lang w:val="de-AT"/>
                        </w:rPr>
                      </w:pPr>
                    </w:p>
                    <w:p w14:paraId="4BB4549B" w14:textId="77777777" w:rsidR="00B632A0" w:rsidRDefault="00B632A0" w:rsidP="00805253">
                      <w:pPr>
                        <w:rPr>
                          <w:sz w:val="18"/>
                          <w:szCs w:val="18"/>
                          <w:lang w:val="de-AT"/>
                        </w:rPr>
                      </w:pPr>
                    </w:p>
                    <w:p w14:paraId="4BB4549C" w14:textId="77777777" w:rsidR="00AD2485" w:rsidRDefault="00AD2485" w:rsidP="00805253">
                      <w:pPr>
                        <w:rPr>
                          <w:sz w:val="18"/>
                          <w:szCs w:val="18"/>
                          <w:lang w:val="de-AT"/>
                        </w:rPr>
                      </w:pPr>
                      <w:r w:rsidRPr="00CB3968">
                        <w:rPr>
                          <w:sz w:val="18"/>
                          <w:szCs w:val="18"/>
                          <w:lang w:val="de-AT"/>
                        </w:rPr>
                        <w:t>Bestätigung durch Betrieb (Stempel/Untersch</w:t>
                      </w:r>
                      <w:r w:rsidR="00CB3968">
                        <w:rPr>
                          <w:sz w:val="18"/>
                          <w:szCs w:val="18"/>
                          <w:lang w:val="de-AT"/>
                        </w:rPr>
                        <w:t>rift)</w:t>
                      </w:r>
                    </w:p>
                    <w:p w14:paraId="4BB4549D" w14:textId="77777777" w:rsidR="00C30CC8" w:rsidRDefault="00C30CC8" w:rsidP="0080525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BB4549E" w14:textId="77777777" w:rsidR="00C30CC8" w:rsidRPr="00CB3968" w:rsidRDefault="00C30CC8" w:rsidP="0080525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BB4549F" w14:textId="77777777" w:rsidR="00AD2485" w:rsidRPr="00CB3968" w:rsidRDefault="00AD2485" w:rsidP="00805253">
                      <w:pPr>
                        <w:rPr>
                          <w:b/>
                        </w:rPr>
                      </w:pPr>
                      <w:r w:rsidRPr="00CB3968">
                        <w:rPr>
                          <w:b/>
                        </w:rPr>
                        <w:t>Genauere Informationen entnehmen Sie bitte dem beigelegten Schreiben!</w:t>
                      </w:r>
                    </w:p>
                  </w:txbxContent>
                </v:textbox>
              </v:shape>
            </w:pict>
          </mc:Fallback>
        </mc:AlternateContent>
      </w:r>
    </w:p>
    <w:p w14:paraId="4BB45465" w14:textId="77777777" w:rsidR="0097349B" w:rsidRDefault="0097349B"/>
    <w:p w14:paraId="4BB45466" w14:textId="77777777" w:rsidR="00B17EC1" w:rsidRDefault="00B17EC1"/>
    <w:p w14:paraId="4BB45467" w14:textId="77777777" w:rsidR="00B17EC1" w:rsidRDefault="00B17EC1" w:rsidP="00751806"/>
    <w:p w14:paraId="4BB45468" w14:textId="77777777" w:rsidR="00B17EC1" w:rsidRDefault="00B17EC1"/>
    <w:p w14:paraId="4BB45469" w14:textId="77777777" w:rsidR="00B17EC1" w:rsidRDefault="00B17EC1"/>
    <w:p w14:paraId="4BB4546A" w14:textId="77777777" w:rsidR="00B17EC1" w:rsidRDefault="00B17EC1"/>
    <w:p w14:paraId="4BB4546B" w14:textId="77777777" w:rsidR="00B17EC1" w:rsidRDefault="00B17EC1"/>
    <w:p w14:paraId="4BB4546C" w14:textId="77777777" w:rsidR="00B17EC1" w:rsidRDefault="00B17EC1"/>
    <w:p w14:paraId="4BB4546D" w14:textId="77777777" w:rsidR="00B17EC1" w:rsidRDefault="0034558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45477" wp14:editId="4BB45478">
                <wp:simplePos x="0" y="0"/>
                <wp:positionH relativeFrom="column">
                  <wp:posOffset>19050</wp:posOffset>
                </wp:positionH>
                <wp:positionV relativeFrom="paragraph">
                  <wp:posOffset>52070</wp:posOffset>
                </wp:positionV>
                <wp:extent cx="5410200" cy="2400300"/>
                <wp:effectExtent l="28575" t="33020" r="28575" b="241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454A0" w14:textId="77777777" w:rsidR="00AD2485" w:rsidRPr="00805253" w:rsidRDefault="00AD2485" w:rsidP="00110644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 w:rsidRPr="00805253">
                              <w:rPr>
                                <w:sz w:val="20"/>
                                <w:szCs w:val="20"/>
                              </w:rPr>
                              <w:t>Firmenbezeichnung</w:t>
                            </w:r>
                            <w:r w:rsidRPr="00805253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_______________________________________________________</w:t>
                            </w:r>
                          </w:p>
                          <w:p w14:paraId="4BB454A1" w14:textId="77777777" w:rsidR="00AD2485" w:rsidRPr="00805253" w:rsidRDefault="00AD2485" w:rsidP="00805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525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525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5253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_______________________________________________________</w:t>
                            </w:r>
                          </w:p>
                          <w:p w14:paraId="4BB454A2" w14:textId="77777777" w:rsidR="00AD2485" w:rsidRPr="00805253" w:rsidRDefault="00AD2485" w:rsidP="00805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5253">
                              <w:rPr>
                                <w:sz w:val="20"/>
                                <w:szCs w:val="20"/>
                              </w:rPr>
                              <w:t>Straße Nr.</w:t>
                            </w:r>
                            <w:r w:rsidRPr="0080525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5253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_______________________________________________________</w:t>
                            </w:r>
                          </w:p>
                          <w:p w14:paraId="4BB454A3" w14:textId="77777777" w:rsidR="00AD2485" w:rsidRPr="00805253" w:rsidRDefault="00AD2485" w:rsidP="00805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5253">
                              <w:rPr>
                                <w:sz w:val="20"/>
                                <w:szCs w:val="20"/>
                              </w:rPr>
                              <w:t>PLZ  Ort</w:t>
                            </w:r>
                            <w:r w:rsidRPr="0080525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525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5253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_______________________________________________________</w:t>
                            </w:r>
                          </w:p>
                          <w:p w14:paraId="4BB454A4" w14:textId="77777777" w:rsidR="00AD2485" w:rsidRDefault="00AD2485" w:rsidP="00805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5253">
                              <w:rPr>
                                <w:sz w:val="20"/>
                                <w:szCs w:val="20"/>
                              </w:rPr>
                              <w:t>Telefon</w:t>
                            </w:r>
                            <w:r w:rsidRPr="0080525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525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5253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_______________________________________________________</w:t>
                            </w:r>
                          </w:p>
                          <w:p w14:paraId="4BB454A5" w14:textId="77777777" w:rsidR="00B632A0" w:rsidRPr="00805253" w:rsidRDefault="00B632A0" w:rsidP="00805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_______________________________________________________</w:t>
                            </w:r>
                          </w:p>
                          <w:p w14:paraId="4BB454A6" w14:textId="77777777" w:rsidR="00AD2485" w:rsidRDefault="00AD2485" w:rsidP="00805253">
                            <w:r w:rsidRPr="00805253">
                              <w:rPr>
                                <w:sz w:val="20"/>
                                <w:szCs w:val="20"/>
                              </w:rPr>
                              <w:t>Kontaktperson</w:t>
                            </w:r>
                            <w:r w:rsidRPr="0080525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45477" id="Text Box 4" o:spid="_x0000_s1027" type="#_x0000_t202" style="position:absolute;margin-left:1.5pt;margin-top:4.1pt;width:426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" strokeweight="4.5pt">
                <v:stroke linestyle="thickThin"/>
                <v:textbox>
                  <w:txbxContent>
                    <w:p w14:paraId="4BB454A0" w14:textId="77777777" w:rsidR="00AD2485" w:rsidRPr="00805253" w:rsidRDefault="00AD2485" w:rsidP="00110644">
                      <w:pPr>
                        <w:spacing w:before="240"/>
                        <w:rPr>
                          <w:sz w:val="20"/>
                          <w:szCs w:val="20"/>
                        </w:rPr>
                      </w:pPr>
                      <w:r w:rsidRPr="00805253">
                        <w:rPr>
                          <w:sz w:val="20"/>
                          <w:szCs w:val="20"/>
                        </w:rPr>
                        <w:t>Firmenbezeichnung</w:t>
                      </w:r>
                      <w:r w:rsidRPr="00805253">
                        <w:rPr>
                          <w:sz w:val="20"/>
                          <w:szCs w:val="20"/>
                        </w:rPr>
                        <w:tab/>
                        <w:t>_______________________________________________________</w:t>
                      </w:r>
                    </w:p>
                    <w:p w14:paraId="4BB454A1" w14:textId="77777777" w:rsidR="00AD2485" w:rsidRPr="00805253" w:rsidRDefault="00AD2485" w:rsidP="00805253">
                      <w:pPr>
                        <w:rPr>
                          <w:sz w:val="20"/>
                          <w:szCs w:val="20"/>
                        </w:rPr>
                      </w:pPr>
                      <w:r w:rsidRPr="00805253">
                        <w:rPr>
                          <w:sz w:val="20"/>
                          <w:szCs w:val="20"/>
                        </w:rPr>
                        <w:tab/>
                      </w:r>
                      <w:r w:rsidRPr="00805253">
                        <w:rPr>
                          <w:sz w:val="20"/>
                          <w:szCs w:val="20"/>
                        </w:rPr>
                        <w:tab/>
                      </w:r>
                      <w:r w:rsidRPr="00805253">
                        <w:rPr>
                          <w:sz w:val="20"/>
                          <w:szCs w:val="20"/>
                        </w:rPr>
                        <w:tab/>
                        <w:t>_______________________________________________________</w:t>
                      </w:r>
                    </w:p>
                    <w:p w14:paraId="4BB454A2" w14:textId="77777777" w:rsidR="00AD2485" w:rsidRPr="00805253" w:rsidRDefault="00AD2485" w:rsidP="00805253">
                      <w:pPr>
                        <w:rPr>
                          <w:sz w:val="20"/>
                          <w:szCs w:val="20"/>
                        </w:rPr>
                      </w:pPr>
                      <w:r w:rsidRPr="00805253">
                        <w:rPr>
                          <w:sz w:val="20"/>
                          <w:szCs w:val="20"/>
                        </w:rPr>
                        <w:t>Straße Nr.</w:t>
                      </w:r>
                      <w:r w:rsidRPr="00805253">
                        <w:rPr>
                          <w:sz w:val="20"/>
                          <w:szCs w:val="20"/>
                        </w:rPr>
                        <w:tab/>
                      </w:r>
                      <w:r w:rsidRPr="00805253">
                        <w:rPr>
                          <w:sz w:val="20"/>
                          <w:szCs w:val="20"/>
                        </w:rPr>
                        <w:tab/>
                        <w:t>_______________________________________________________</w:t>
                      </w:r>
                    </w:p>
                    <w:p w14:paraId="4BB454A3" w14:textId="77777777" w:rsidR="00AD2485" w:rsidRPr="00805253" w:rsidRDefault="00AD2485" w:rsidP="00805253">
                      <w:pPr>
                        <w:rPr>
                          <w:sz w:val="20"/>
                          <w:szCs w:val="20"/>
                        </w:rPr>
                      </w:pPr>
                      <w:r w:rsidRPr="00805253">
                        <w:rPr>
                          <w:sz w:val="20"/>
                          <w:szCs w:val="20"/>
                        </w:rPr>
                        <w:t>PLZ  Ort</w:t>
                      </w:r>
                      <w:r w:rsidRPr="00805253">
                        <w:rPr>
                          <w:sz w:val="20"/>
                          <w:szCs w:val="20"/>
                        </w:rPr>
                        <w:tab/>
                      </w:r>
                      <w:r w:rsidRPr="00805253">
                        <w:rPr>
                          <w:sz w:val="20"/>
                          <w:szCs w:val="20"/>
                        </w:rPr>
                        <w:tab/>
                      </w:r>
                      <w:r w:rsidRPr="00805253">
                        <w:rPr>
                          <w:sz w:val="20"/>
                          <w:szCs w:val="20"/>
                        </w:rPr>
                        <w:tab/>
                        <w:t>_______________________________________________________</w:t>
                      </w:r>
                    </w:p>
                    <w:p w14:paraId="4BB454A4" w14:textId="77777777" w:rsidR="00AD2485" w:rsidRDefault="00AD2485" w:rsidP="00805253">
                      <w:pPr>
                        <w:rPr>
                          <w:sz w:val="20"/>
                          <w:szCs w:val="20"/>
                        </w:rPr>
                      </w:pPr>
                      <w:r w:rsidRPr="00805253">
                        <w:rPr>
                          <w:sz w:val="20"/>
                          <w:szCs w:val="20"/>
                        </w:rPr>
                        <w:t>Telefon</w:t>
                      </w:r>
                      <w:r w:rsidRPr="00805253">
                        <w:rPr>
                          <w:sz w:val="20"/>
                          <w:szCs w:val="20"/>
                        </w:rPr>
                        <w:tab/>
                      </w:r>
                      <w:r w:rsidRPr="00805253">
                        <w:rPr>
                          <w:sz w:val="20"/>
                          <w:szCs w:val="20"/>
                        </w:rPr>
                        <w:tab/>
                      </w:r>
                      <w:r w:rsidRPr="00805253">
                        <w:rPr>
                          <w:sz w:val="20"/>
                          <w:szCs w:val="20"/>
                        </w:rPr>
                        <w:tab/>
                        <w:t>_______________________________________________________</w:t>
                      </w:r>
                    </w:p>
                    <w:p w14:paraId="4BB454A5" w14:textId="77777777" w:rsidR="00B632A0" w:rsidRPr="00805253" w:rsidRDefault="00B632A0" w:rsidP="0080525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_______________________________________________________</w:t>
                      </w:r>
                    </w:p>
                    <w:p w14:paraId="4BB454A6" w14:textId="77777777" w:rsidR="00AD2485" w:rsidRDefault="00AD2485" w:rsidP="00805253">
                      <w:r w:rsidRPr="00805253">
                        <w:rPr>
                          <w:sz w:val="20"/>
                          <w:szCs w:val="20"/>
                        </w:rPr>
                        <w:t>Kontaktperson</w:t>
                      </w:r>
                      <w:r w:rsidRPr="00805253">
                        <w:rPr>
                          <w:sz w:val="20"/>
                          <w:szCs w:val="20"/>
                        </w:rPr>
                        <w:tab/>
                      </w:r>
                      <w:r>
                        <w:tab/>
                        <w:t>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BB4546E" w14:textId="77777777" w:rsidR="00B17EC1" w:rsidRDefault="00B17EC1"/>
    <w:p w14:paraId="4BB4546F" w14:textId="77777777" w:rsidR="00B17EC1" w:rsidRDefault="00B17EC1"/>
    <w:p w14:paraId="4BB45470" w14:textId="77777777" w:rsidR="00B17EC1" w:rsidRDefault="00B17EC1"/>
    <w:p w14:paraId="4BB45471" w14:textId="77777777" w:rsidR="00B17EC1" w:rsidRDefault="00B17EC1"/>
    <w:p w14:paraId="4BB45472" w14:textId="77777777" w:rsidR="00B17EC1" w:rsidRDefault="00B17EC1"/>
    <w:p w14:paraId="4BB45473" w14:textId="77777777" w:rsidR="00B17EC1" w:rsidRDefault="00B17EC1"/>
    <w:p w14:paraId="4BB45474" w14:textId="77777777" w:rsidR="00B17EC1" w:rsidRDefault="00B17EC1"/>
    <w:sectPr w:rsidR="00B17EC1" w:rsidSect="004D3B50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4547B" w14:textId="77777777" w:rsidR="00511027" w:rsidRDefault="00511027" w:rsidP="00B17EC1">
      <w:pPr>
        <w:spacing w:after="0" w:line="240" w:lineRule="auto"/>
      </w:pPr>
      <w:r>
        <w:separator/>
      </w:r>
    </w:p>
  </w:endnote>
  <w:endnote w:type="continuationSeparator" w:id="0">
    <w:p w14:paraId="4BB4547C" w14:textId="77777777" w:rsidR="00511027" w:rsidRDefault="00511027" w:rsidP="00B1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45479" w14:textId="77777777" w:rsidR="00511027" w:rsidRDefault="00511027" w:rsidP="00B17EC1">
      <w:pPr>
        <w:spacing w:after="0" w:line="240" w:lineRule="auto"/>
      </w:pPr>
      <w:r>
        <w:separator/>
      </w:r>
    </w:p>
  </w:footnote>
  <w:footnote w:type="continuationSeparator" w:id="0">
    <w:p w14:paraId="4BB4547A" w14:textId="77777777" w:rsidR="00511027" w:rsidRDefault="00511027" w:rsidP="00B1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547D" w14:textId="77777777" w:rsidR="00AD2485" w:rsidRPr="00AA7EF7" w:rsidRDefault="00345587">
    <w:pPr>
      <w:pStyle w:val="Kopfzeile"/>
      <w:rPr>
        <w:rFonts w:ascii="Arial Narrow" w:hAnsi="Arial Narrow"/>
        <w:b/>
        <w:color w:val="B9D224"/>
        <w:sz w:val="28"/>
        <w:szCs w:val="28"/>
      </w:rPr>
    </w:pPr>
    <w:r>
      <w:rPr>
        <w:rFonts w:ascii="Arial Narrow" w:hAnsi="Arial Narrow"/>
        <w:b/>
        <w:noProof/>
        <w:color w:val="B9D224"/>
        <w:sz w:val="28"/>
        <w:szCs w:val="28"/>
      </w:rPr>
      <w:drawing>
        <wp:anchor distT="0" distB="0" distL="114300" distR="114300" simplePos="0" relativeHeight="251656704" behindDoc="0" locked="0" layoutInCell="1" allowOverlap="1" wp14:anchorId="4BB45485" wp14:editId="4BB45486">
          <wp:simplePos x="0" y="0"/>
          <wp:positionH relativeFrom="column">
            <wp:posOffset>5405755</wp:posOffset>
          </wp:positionH>
          <wp:positionV relativeFrom="paragraph">
            <wp:posOffset>-135255</wp:posOffset>
          </wp:positionV>
          <wp:extent cx="1038225" cy="144780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92" t="16499" r="20903" b="8714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color w:val="B9D224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BB45487" wp14:editId="4BB45488">
              <wp:simplePos x="0" y="0"/>
              <wp:positionH relativeFrom="column">
                <wp:posOffset>5805805</wp:posOffset>
              </wp:positionH>
              <wp:positionV relativeFrom="paragraph">
                <wp:posOffset>-430530</wp:posOffset>
              </wp:positionV>
              <wp:extent cx="76200" cy="10677525"/>
              <wp:effectExtent l="0" t="0" r="4445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06775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tint val="57647"/>
                              <a:invGamma/>
                            </a:srgb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E75A4" id="Rectangle 4" o:spid="_x0000_s1026" style="position:absolute;margin-left:457.15pt;margin-top:-33.9pt;width:6pt;height:84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" stroked="f">
              <v:fill rotate="t" focus="100%" type="gradient"/>
            </v:rect>
          </w:pict>
        </mc:Fallback>
      </mc:AlternateContent>
    </w:r>
    <w:r>
      <w:rPr>
        <w:rFonts w:ascii="Arial Narrow" w:hAnsi="Arial Narrow"/>
        <w:b/>
        <w:noProof/>
        <w:color w:val="B9D224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B45489" wp14:editId="4BB4548A">
              <wp:simplePos x="0" y="0"/>
              <wp:positionH relativeFrom="column">
                <wp:posOffset>5710555</wp:posOffset>
              </wp:positionH>
              <wp:positionV relativeFrom="paragraph">
                <wp:posOffset>-430530</wp:posOffset>
              </wp:positionV>
              <wp:extent cx="590550" cy="10677525"/>
              <wp:effectExtent l="0" t="0" r="4445" b="19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" cy="106775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36C0A">
                              <a:gamma/>
                              <a:tint val="57647"/>
                              <a:invGamma/>
                            </a:srgbClr>
                          </a:gs>
                          <a:gs pos="100000">
                            <a:srgbClr val="E36C0A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22D45" id="Rectangle 3" o:spid="_x0000_s1026" style="position:absolute;margin-left:449.65pt;margin-top:-33.9pt;width:46.5pt;height:84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" fillcolor="#efaa72" stroked="f">
              <v:fill color2="#e36c0a" rotate="t" focus="100%" type="gradient"/>
            </v:rect>
          </w:pict>
        </mc:Fallback>
      </mc:AlternateContent>
    </w:r>
    <w:r w:rsidR="00AD2485" w:rsidRPr="00AA7EF7">
      <w:rPr>
        <w:rFonts w:ascii="Arial Narrow" w:hAnsi="Arial Narrow"/>
        <w:b/>
        <w:color w:val="B9D224"/>
        <w:sz w:val="28"/>
        <w:szCs w:val="28"/>
      </w:rPr>
      <w:t>Polytechnische Schule Landeck</w:t>
    </w:r>
  </w:p>
  <w:p w14:paraId="4BB4547E" w14:textId="77777777" w:rsidR="00AD2485" w:rsidRPr="00A34549" w:rsidRDefault="00AD2485">
    <w:pPr>
      <w:pStyle w:val="Kopfzeile"/>
      <w:rPr>
        <w:rFonts w:ascii="Arial Narrow" w:hAnsi="Arial Narrow"/>
        <w:color w:val="000000"/>
      </w:rPr>
    </w:pPr>
    <w:proofErr w:type="spellStart"/>
    <w:r w:rsidRPr="00A34549">
      <w:rPr>
        <w:rFonts w:ascii="Arial Narrow" w:hAnsi="Arial Narrow"/>
        <w:color w:val="000000"/>
      </w:rPr>
      <w:t>Prandtauerweg</w:t>
    </w:r>
    <w:proofErr w:type="spellEnd"/>
    <w:r w:rsidRPr="00A34549">
      <w:rPr>
        <w:rFonts w:ascii="Arial Narrow" w:hAnsi="Arial Narrow"/>
        <w:color w:val="000000"/>
      </w:rPr>
      <w:t xml:space="preserve"> 19 </w:t>
    </w:r>
  </w:p>
  <w:p w14:paraId="4BB4547F" w14:textId="77777777" w:rsidR="00AD2485" w:rsidRPr="00A34549" w:rsidRDefault="00AD2485">
    <w:pPr>
      <w:pStyle w:val="Kopfzeile"/>
      <w:rPr>
        <w:rFonts w:ascii="Arial Narrow" w:hAnsi="Arial Narrow"/>
        <w:color w:val="000000"/>
      </w:rPr>
    </w:pPr>
    <w:r w:rsidRPr="00A34549">
      <w:rPr>
        <w:rFonts w:ascii="Arial Narrow" w:hAnsi="Arial Narrow"/>
        <w:color w:val="000000"/>
      </w:rPr>
      <w:t>6500 Landeck</w:t>
    </w:r>
  </w:p>
  <w:p w14:paraId="4BB45480" w14:textId="77777777" w:rsidR="00AD2485" w:rsidRPr="00A34549" w:rsidRDefault="00AD2485">
    <w:pPr>
      <w:pStyle w:val="Kopfzeile"/>
      <w:rPr>
        <w:rFonts w:ascii="Arial Narrow" w:hAnsi="Arial Narrow"/>
        <w:color w:val="000000"/>
        <w:sz w:val="18"/>
        <w:szCs w:val="18"/>
      </w:rPr>
    </w:pPr>
  </w:p>
  <w:p w14:paraId="4BB45481" w14:textId="77777777" w:rsidR="00AD2485" w:rsidRPr="00A34549" w:rsidRDefault="00AD2485">
    <w:pPr>
      <w:pStyle w:val="Kopfzeile"/>
      <w:rPr>
        <w:rFonts w:ascii="Arial Narrow" w:hAnsi="Arial Narrow"/>
        <w:color w:val="000000"/>
        <w:sz w:val="20"/>
        <w:szCs w:val="20"/>
      </w:rPr>
    </w:pPr>
    <w:r w:rsidRPr="00A34549">
      <w:rPr>
        <w:rFonts w:ascii="Arial Narrow" w:hAnsi="Arial Narrow"/>
        <w:color w:val="000000"/>
        <w:sz w:val="20"/>
        <w:szCs w:val="20"/>
      </w:rPr>
      <w:t xml:space="preserve">Tel. (05442) 627 62 </w:t>
    </w:r>
  </w:p>
  <w:p w14:paraId="4BB45482" w14:textId="77777777" w:rsidR="00AD2485" w:rsidRPr="00A34549" w:rsidRDefault="00AD2485">
    <w:pPr>
      <w:pStyle w:val="Kopfzeile"/>
      <w:rPr>
        <w:rFonts w:ascii="Arial Narrow" w:hAnsi="Arial Narrow"/>
        <w:color w:val="000000"/>
        <w:sz w:val="20"/>
        <w:szCs w:val="20"/>
        <w:lang w:val="en-GB"/>
      </w:rPr>
    </w:pPr>
    <w:r w:rsidRPr="00A34549">
      <w:rPr>
        <w:rFonts w:ascii="Arial Narrow" w:hAnsi="Arial Narrow"/>
        <w:color w:val="000000"/>
        <w:sz w:val="20"/>
        <w:szCs w:val="20"/>
        <w:lang w:val="en-GB"/>
      </w:rPr>
      <w:t>Fax (05442) 627 62 - 25</w:t>
    </w:r>
  </w:p>
  <w:p w14:paraId="4BB45483" w14:textId="77777777" w:rsidR="00AD2485" w:rsidRPr="00A34549" w:rsidRDefault="00AD2485">
    <w:pPr>
      <w:pStyle w:val="Kopfzeile"/>
      <w:rPr>
        <w:rFonts w:ascii="Arial Narrow" w:hAnsi="Arial Narrow"/>
        <w:color w:val="000000"/>
        <w:sz w:val="20"/>
        <w:szCs w:val="20"/>
        <w:lang w:val="en-GB"/>
      </w:rPr>
    </w:pPr>
    <w:r w:rsidRPr="00A34549">
      <w:rPr>
        <w:rFonts w:ascii="Arial Narrow" w:hAnsi="Arial Narrow"/>
        <w:color w:val="000000"/>
        <w:sz w:val="20"/>
        <w:szCs w:val="20"/>
        <w:lang w:val="en-GB"/>
      </w:rPr>
      <w:t>www.pts-landeck.tsn.at</w:t>
    </w:r>
  </w:p>
  <w:p w14:paraId="4BB45484" w14:textId="77777777" w:rsidR="00AD2485" w:rsidRPr="00A34549" w:rsidRDefault="00AD2485">
    <w:pPr>
      <w:pStyle w:val="Kopfzeile"/>
      <w:rPr>
        <w:rFonts w:ascii="Arial Narrow" w:hAnsi="Arial Narrow"/>
        <w:color w:val="000000"/>
        <w:sz w:val="20"/>
        <w:szCs w:val="20"/>
        <w:lang w:val="en-GB"/>
      </w:rPr>
    </w:pPr>
    <w:r w:rsidRPr="00A34549">
      <w:rPr>
        <w:rFonts w:ascii="Arial Narrow" w:hAnsi="Arial Narrow"/>
        <w:color w:val="000000"/>
        <w:sz w:val="20"/>
        <w:szCs w:val="20"/>
        <w:lang w:val="en-GB"/>
      </w:rPr>
      <w:t>direktion@pts-landeck.tsn.at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07F18"/>
    <w:multiLevelType w:val="hybridMultilevel"/>
    <w:tmpl w:val="6DA60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3CFD"/>
    <w:multiLevelType w:val="hybridMultilevel"/>
    <w:tmpl w:val="0C64CE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C1B75"/>
    <w:multiLevelType w:val="hybridMultilevel"/>
    <w:tmpl w:val="318E9D8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15149"/>
    <w:multiLevelType w:val="hybridMultilevel"/>
    <w:tmpl w:val="2A66F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75175"/>
    <w:multiLevelType w:val="hybridMultilevel"/>
    <w:tmpl w:val="FC2A6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9555D"/>
    <w:multiLevelType w:val="hybridMultilevel"/>
    <w:tmpl w:val="C89230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5C"/>
    <w:rsid w:val="00097A1E"/>
    <w:rsid w:val="000A2C06"/>
    <w:rsid w:val="000A3251"/>
    <w:rsid w:val="000C7621"/>
    <w:rsid w:val="001017C7"/>
    <w:rsid w:val="00110644"/>
    <w:rsid w:val="0012056C"/>
    <w:rsid w:val="00124B37"/>
    <w:rsid w:val="00153A68"/>
    <w:rsid w:val="00181FB5"/>
    <w:rsid w:val="002232BA"/>
    <w:rsid w:val="002F4982"/>
    <w:rsid w:val="003156B9"/>
    <w:rsid w:val="00345587"/>
    <w:rsid w:val="003469CE"/>
    <w:rsid w:val="003528C7"/>
    <w:rsid w:val="00360E57"/>
    <w:rsid w:val="003B4199"/>
    <w:rsid w:val="003D082E"/>
    <w:rsid w:val="003F02E9"/>
    <w:rsid w:val="00457CDD"/>
    <w:rsid w:val="004602DD"/>
    <w:rsid w:val="004667C3"/>
    <w:rsid w:val="00472890"/>
    <w:rsid w:val="00482858"/>
    <w:rsid w:val="00484CD5"/>
    <w:rsid w:val="00485FD1"/>
    <w:rsid w:val="004D3B50"/>
    <w:rsid w:val="004D79BB"/>
    <w:rsid w:val="004E4102"/>
    <w:rsid w:val="00511027"/>
    <w:rsid w:val="005271E1"/>
    <w:rsid w:val="00567E4B"/>
    <w:rsid w:val="005D29DB"/>
    <w:rsid w:val="005D3BFF"/>
    <w:rsid w:val="00604134"/>
    <w:rsid w:val="00623F6D"/>
    <w:rsid w:val="0063263A"/>
    <w:rsid w:val="00661330"/>
    <w:rsid w:val="00696D87"/>
    <w:rsid w:val="006C4644"/>
    <w:rsid w:val="007132B5"/>
    <w:rsid w:val="00751806"/>
    <w:rsid w:val="007558EA"/>
    <w:rsid w:val="0076147A"/>
    <w:rsid w:val="007A7E13"/>
    <w:rsid w:val="007C7BD0"/>
    <w:rsid w:val="00805253"/>
    <w:rsid w:val="00854236"/>
    <w:rsid w:val="008A40BF"/>
    <w:rsid w:val="008D40EC"/>
    <w:rsid w:val="00910B4E"/>
    <w:rsid w:val="0091242D"/>
    <w:rsid w:val="009407A7"/>
    <w:rsid w:val="00952006"/>
    <w:rsid w:val="0097349B"/>
    <w:rsid w:val="009C5FAA"/>
    <w:rsid w:val="009E1B69"/>
    <w:rsid w:val="009E76C6"/>
    <w:rsid w:val="00A135DC"/>
    <w:rsid w:val="00A218ED"/>
    <w:rsid w:val="00A34549"/>
    <w:rsid w:val="00A92259"/>
    <w:rsid w:val="00AA7EF7"/>
    <w:rsid w:val="00AC1F0E"/>
    <w:rsid w:val="00AD2485"/>
    <w:rsid w:val="00AD4A13"/>
    <w:rsid w:val="00AF463D"/>
    <w:rsid w:val="00B17EC1"/>
    <w:rsid w:val="00B632A0"/>
    <w:rsid w:val="00B90ECA"/>
    <w:rsid w:val="00B95944"/>
    <w:rsid w:val="00BD7D33"/>
    <w:rsid w:val="00C30CC8"/>
    <w:rsid w:val="00CA431D"/>
    <w:rsid w:val="00CB3968"/>
    <w:rsid w:val="00CC2A4A"/>
    <w:rsid w:val="00CC517A"/>
    <w:rsid w:val="00D076D5"/>
    <w:rsid w:val="00D3124E"/>
    <w:rsid w:val="00D447B9"/>
    <w:rsid w:val="00D624E9"/>
    <w:rsid w:val="00D6542C"/>
    <w:rsid w:val="00D855FC"/>
    <w:rsid w:val="00DF2CA6"/>
    <w:rsid w:val="00E5137A"/>
    <w:rsid w:val="00E604DA"/>
    <w:rsid w:val="00E700C7"/>
    <w:rsid w:val="00E96392"/>
    <w:rsid w:val="00EB096E"/>
    <w:rsid w:val="00EC06F5"/>
    <w:rsid w:val="00ED56D6"/>
    <w:rsid w:val="00F0365C"/>
    <w:rsid w:val="00F52D21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BB4545D"/>
  <w15:chartTrackingRefBased/>
  <w15:docId w15:val="{7444692D-0D8C-43D7-8F2A-4D3C3844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6D8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C1"/>
  </w:style>
  <w:style w:type="paragraph" w:styleId="Fuzeile">
    <w:name w:val="footer"/>
    <w:basedOn w:val="Standard"/>
    <w:link w:val="FuzeileZchn"/>
    <w:uiPriority w:val="99"/>
    <w:semiHidden/>
    <w:unhideWhenUsed/>
    <w:rsid w:val="00B1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17E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7E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heresia\Desktop\Briefkopf_PTSLande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4182-8910-4B97-B723-D25B68D1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Briefkopf_PTSLandeck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 Landeck</dc:creator>
  <cp:keywords/>
  <cp:lastModifiedBy>Kammerlander Stefan</cp:lastModifiedBy>
  <cp:revision>2</cp:revision>
  <cp:lastPrinted>2020-01-30T18:07:00Z</cp:lastPrinted>
  <dcterms:created xsi:type="dcterms:W3CDTF">2023-01-24T08:37:00Z</dcterms:created>
  <dcterms:modified xsi:type="dcterms:W3CDTF">2023-01-24T08:37:00Z</dcterms:modified>
</cp:coreProperties>
</file>