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A08E" w14:textId="77777777" w:rsidR="00DC18D7" w:rsidRDefault="00DC18D7" w:rsidP="006F62BF">
      <w:pPr>
        <w:rPr>
          <w:b/>
          <w:color w:val="99CC00"/>
          <w:sz w:val="28"/>
          <w:szCs w:val="28"/>
        </w:rPr>
      </w:pPr>
      <w:bookmarkStart w:id="0" w:name="_GoBack"/>
      <w:bookmarkEnd w:id="0"/>
    </w:p>
    <w:p w14:paraId="5C862E77" w14:textId="77777777" w:rsidR="00855555" w:rsidRDefault="00855555" w:rsidP="006F62BF">
      <w:pPr>
        <w:rPr>
          <w:b/>
          <w:color w:val="99CC00"/>
          <w:sz w:val="28"/>
          <w:szCs w:val="28"/>
        </w:rPr>
      </w:pPr>
    </w:p>
    <w:p w14:paraId="22B184FE" w14:textId="6A8D9261" w:rsidR="00DA6847" w:rsidRPr="006F62BF" w:rsidRDefault="00DC18D7" w:rsidP="006F62BF">
      <w:pPr>
        <w:pBdr>
          <w:bottom w:val="single" w:sz="4" w:space="1" w:color="auto"/>
        </w:pBdr>
        <w:ind w:left="-426" w:firstLine="852"/>
        <w:rPr>
          <w:b/>
          <w:color w:val="99CC00"/>
          <w:sz w:val="28"/>
          <w:szCs w:val="28"/>
        </w:rPr>
      </w:pPr>
      <w:r w:rsidRPr="006F62BF">
        <w:rPr>
          <w:b/>
          <w:color w:val="99CC00"/>
          <w:sz w:val="28"/>
          <w:szCs w:val="28"/>
        </w:rPr>
        <w:t>Fahrplan</w:t>
      </w:r>
      <w:r w:rsidR="00636295">
        <w:rPr>
          <w:b/>
          <w:color w:val="99CC00"/>
          <w:sz w:val="28"/>
          <w:szCs w:val="28"/>
        </w:rPr>
        <w:t xml:space="preserve"> _ Berufsorientierungsphase</w:t>
      </w:r>
    </w:p>
    <w:tbl>
      <w:tblPr>
        <w:tblpPr w:leftFromText="141" w:rightFromText="141" w:vertAnchor="text" w:horzAnchor="margin" w:tblpX="421" w:tblpY="329"/>
        <w:tblW w:w="7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03"/>
        <w:gridCol w:w="567"/>
        <w:gridCol w:w="6143"/>
      </w:tblGrid>
      <w:tr w:rsidR="00393119" w:rsidRPr="00897922" w14:paraId="35B87396" w14:textId="77777777" w:rsidTr="00465FA3">
        <w:trPr>
          <w:trHeight w:val="694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BE1F" w14:textId="77777777" w:rsidR="00393119" w:rsidRPr="00897922" w:rsidRDefault="00393119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5676E" w14:textId="77777777" w:rsidR="00393119" w:rsidRPr="00897922" w:rsidRDefault="00393119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BB55" w14:textId="77777777" w:rsidR="00393119" w:rsidRPr="00897922" w:rsidRDefault="00393119" w:rsidP="00953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de-DE"/>
              </w:rPr>
            </w:pPr>
            <w:r w:rsidRPr="00897922">
              <w:rPr>
                <w:rFonts w:ascii="Arial" w:eastAsia="Times New Roman" w:hAnsi="Arial" w:cs="Arial"/>
                <w:b/>
                <w:sz w:val="44"/>
                <w:szCs w:val="44"/>
                <w:lang w:eastAsia="de-DE"/>
              </w:rPr>
              <w:t>September / Oktober</w:t>
            </w:r>
          </w:p>
        </w:tc>
      </w:tr>
      <w:tr w:rsidR="003E2116" w:rsidRPr="00897922" w14:paraId="47EF8829" w14:textId="77777777" w:rsidTr="00465FA3">
        <w:trPr>
          <w:trHeight w:hRule="exact" w:val="44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14D1" w14:textId="77777777" w:rsidR="003E2116" w:rsidRPr="00E63073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color w:val="006600"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color w:val="006600"/>
                <w:sz w:val="16"/>
                <w:szCs w:val="16"/>
                <w:lang w:eastAsia="de-DE"/>
              </w:rPr>
              <w:t>1</w:t>
            </w:r>
            <w:r>
              <w:rPr>
                <w:rFonts w:ascii="Tahoma" w:eastAsia="Times New Roman" w:hAnsi="Tahoma" w:cs="Tahoma"/>
                <w:color w:val="0066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48CD" w14:textId="77777777" w:rsidR="003E2116" w:rsidRPr="00E63073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color w:val="006600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color w:val="006600"/>
                <w:sz w:val="16"/>
                <w:szCs w:val="16"/>
                <w:lang w:eastAsia="de-DE"/>
              </w:rPr>
              <w:t>MO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C3C720" w14:textId="77777777" w:rsidR="003E2116" w:rsidRPr="00897922" w:rsidRDefault="00465FA3" w:rsidP="00465FA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1</w:t>
            </w:r>
            <w:r w:rsidR="003E2116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.Woche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F901" w14:textId="77777777" w:rsidR="003E2116" w:rsidRPr="00E63073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Administratives</w:t>
            </w: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 - Info: Organisationsform der PTS</w:t>
            </w: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 – Welche Fachbereiche interessieren dich? </w:t>
            </w:r>
          </w:p>
        </w:tc>
      </w:tr>
      <w:tr w:rsidR="003E2116" w:rsidRPr="00897922" w14:paraId="3A85C57A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CD8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D0B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68EB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281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Berufsorientierung (BO), IKM (D, M, E)                                    </w:t>
            </w:r>
            <w:r w:rsidR="00AC477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 (UE 13:10)</w:t>
            </w:r>
          </w:p>
        </w:tc>
      </w:tr>
      <w:tr w:rsidR="003E2116" w:rsidRPr="00897922" w14:paraId="4893EB88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F5A167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3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3DBC37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MI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74FA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168358" w14:textId="77777777" w:rsidR="003E2116" w:rsidRPr="003E2116" w:rsidRDefault="003E2116" w:rsidP="00953A3F">
            <w:pPr>
              <w:spacing w:after="0" w:line="240" w:lineRule="auto"/>
              <w:ind w:left="40"/>
              <w:jc w:val="center"/>
              <w:rPr>
                <w:rFonts w:ascii="Tahoma" w:hAnsi="Tahoma" w:cs="Tahoma"/>
                <w:b/>
                <w:color w:val="006600"/>
                <w:sz w:val="4"/>
                <w:szCs w:val="16"/>
              </w:rPr>
            </w:pPr>
          </w:p>
          <w:p w14:paraId="2AB9AFB8" w14:textId="77777777" w:rsidR="00022DAC" w:rsidRDefault="00022DAC" w:rsidP="00953A3F">
            <w:pPr>
              <w:spacing w:after="0" w:line="240" w:lineRule="auto"/>
              <w:ind w:left="40"/>
              <w:jc w:val="center"/>
              <w:rPr>
                <w:rFonts w:ascii="Tahoma" w:hAnsi="Tahoma" w:cs="Tahoma"/>
                <w:b/>
                <w:color w:val="006600"/>
                <w:sz w:val="16"/>
                <w:szCs w:val="16"/>
              </w:rPr>
            </w:pPr>
          </w:p>
          <w:p w14:paraId="3096FD49" w14:textId="77777777" w:rsidR="003E2116" w:rsidRDefault="003E2116" w:rsidP="00953A3F">
            <w:pPr>
              <w:spacing w:after="0" w:line="240" w:lineRule="auto"/>
              <w:ind w:left="40"/>
              <w:jc w:val="center"/>
              <w:rPr>
                <w:rFonts w:ascii="Tahoma" w:hAnsi="Tahoma" w:cs="Tahoma"/>
                <w:b/>
                <w:color w:val="006600"/>
                <w:sz w:val="16"/>
                <w:szCs w:val="16"/>
              </w:rPr>
            </w:pPr>
            <w:r w:rsidRPr="00793049">
              <w:rPr>
                <w:rFonts w:ascii="Tahoma" w:hAnsi="Tahoma" w:cs="Tahoma"/>
                <w:b/>
                <w:color w:val="006600"/>
                <w:sz w:val="16"/>
                <w:szCs w:val="16"/>
              </w:rPr>
              <w:t>1. Berufspraktische Tage</w:t>
            </w:r>
          </w:p>
          <w:p w14:paraId="2B7FB263" w14:textId="77777777" w:rsidR="003E2116" w:rsidRPr="005B3C59" w:rsidRDefault="003E2116" w:rsidP="00953A3F">
            <w:pPr>
              <w:spacing w:after="0" w:line="240" w:lineRule="auto"/>
              <w:ind w:left="4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7E1049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 bis 1</w:t>
            </w:r>
            <w:r w:rsidR="007E1049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 September 202</w:t>
            </w:r>
            <w:r w:rsidR="00C3454E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5CEB43C6" w14:textId="77777777" w:rsidR="003E2116" w:rsidRPr="00E63073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3E2116" w:rsidRPr="00897922" w14:paraId="4A8453BC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BF89C2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4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14D102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2B8C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CA49F6" w14:textId="77777777" w:rsidR="003E2116" w:rsidRPr="00E63073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3E2116" w:rsidRPr="00897922" w14:paraId="27D514E4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8D31EE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5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1611C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FR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4D5C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1F8242" w14:textId="77777777" w:rsidR="003E2116" w:rsidRPr="00E63073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3E2116" w:rsidRPr="00897922" w14:paraId="791C5642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F2C6C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6</w:t>
            </w: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7EA8C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DE95C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E227F" w14:textId="77777777" w:rsidR="003E2116" w:rsidRPr="00897922" w:rsidRDefault="00227A20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680CBE">
              <w:rPr>
                <w:rFonts w:ascii="Tahoma" w:hAnsi="Tahoma" w:cs="Tahoma"/>
                <w:b/>
                <w:noProof/>
                <w:color w:val="006600"/>
                <w:sz w:val="4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3DE290C5" wp14:editId="37D89EFF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503555</wp:posOffset>
                      </wp:positionV>
                      <wp:extent cx="2519680" cy="278130"/>
                      <wp:effectExtent l="0" t="3175" r="10795" b="1079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51968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8406D" w14:textId="77777777" w:rsidR="0029433A" w:rsidRPr="00AC4772" w:rsidRDefault="0029433A" w:rsidP="0029433A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C4772">
                                    <w:rPr>
                                      <w:sz w:val="16"/>
                                    </w:rPr>
                                    <w:t>Fachbereichswahl online (Homepage)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29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6.35pt;margin-top:39.65pt;width:198.4pt;height:21.9pt;rotation:-90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">
                      <v:textbox>
                        <w:txbxContent>
                          <w:p w14:paraId="0F88406D" w14:textId="77777777" w:rsidR="0029433A" w:rsidRPr="00AC4772" w:rsidRDefault="0029433A" w:rsidP="0029433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C4772">
                              <w:rPr>
                                <w:sz w:val="16"/>
                              </w:rPr>
                              <w:t>Fachbereichswahl online (Homepage)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2116" w:rsidRPr="00897922" w14:paraId="0D062F89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618D0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7</w:t>
            </w: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2C0B4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76467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380EF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465FA3" w:rsidRPr="00897922" w14:paraId="7EE9494D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6506" w14:textId="77777777" w:rsidR="00465FA3" w:rsidRPr="00E63073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1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8</w:t>
            </w: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13E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MO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1F3E19" w14:textId="77777777" w:rsidR="00465FA3" w:rsidRPr="00953A3F" w:rsidRDefault="00465FA3" w:rsidP="00953A3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2.</w:t>
            </w:r>
            <w:r w:rsidRPr="00953A3F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Woche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387A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BO, IKM (D, M, E)                                                                </w:t>
            </w:r>
            <w:r w:rsidR="00AC477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  (UE 13:10)</w:t>
            </w:r>
          </w:p>
        </w:tc>
      </w:tr>
      <w:tr w:rsidR="00465FA3" w:rsidRPr="00897922" w14:paraId="27526B47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AE1CE3" w14:textId="77777777" w:rsidR="00465FA3" w:rsidRPr="00E63073" w:rsidRDefault="007E1049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19</w:t>
            </w:r>
            <w:r w:rsidR="00465FA3"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970B80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21F0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9FD884" w14:textId="77777777" w:rsidR="00465FA3" w:rsidRPr="003E2116" w:rsidRDefault="00465FA3" w:rsidP="00953A3F">
            <w:pPr>
              <w:spacing w:after="0"/>
              <w:jc w:val="center"/>
              <w:rPr>
                <w:rFonts w:ascii="Tahoma" w:hAnsi="Tahoma" w:cs="Tahoma"/>
                <w:b/>
                <w:color w:val="006600"/>
                <w:sz w:val="4"/>
                <w:szCs w:val="16"/>
              </w:rPr>
            </w:pPr>
          </w:p>
          <w:p w14:paraId="6442222F" w14:textId="77777777" w:rsidR="00465FA3" w:rsidRDefault="00465FA3" w:rsidP="00953A3F">
            <w:pPr>
              <w:spacing w:after="0"/>
              <w:jc w:val="center"/>
              <w:rPr>
                <w:rFonts w:ascii="Tahoma" w:hAnsi="Tahoma" w:cs="Tahoma"/>
                <w:b/>
                <w:color w:val="0066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6600"/>
                <w:sz w:val="16"/>
                <w:szCs w:val="16"/>
              </w:rPr>
              <w:t>2</w:t>
            </w:r>
            <w:r w:rsidRPr="00793049">
              <w:rPr>
                <w:rFonts w:ascii="Tahoma" w:hAnsi="Tahoma" w:cs="Tahoma"/>
                <w:b/>
                <w:color w:val="006600"/>
                <w:sz w:val="16"/>
                <w:szCs w:val="16"/>
              </w:rPr>
              <w:t>. Berufspraktische Tage</w:t>
            </w:r>
          </w:p>
          <w:p w14:paraId="582643EF" w14:textId="77777777" w:rsidR="00465FA3" w:rsidRPr="005B3C59" w:rsidRDefault="007E1049" w:rsidP="00953A3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="00465FA3">
              <w:rPr>
                <w:rFonts w:ascii="Tahoma" w:hAnsi="Tahoma" w:cs="Tahoma"/>
                <w:sz w:val="16"/>
                <w:szCs w:val="16"/>
              </w:rPr>
              <w:t>. bis 2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465FA3">
              <w:rPr>
                <w:rFonts w:ascii="Tahoma" w:hAnsi="Tahoma" w:cs="Tahoma"/>
                <w:sz w:val="16"/>
                <w:szCs w:val="16"/>
              </w:rPr>
              <w:t>. September 202</w:t>
            </w:r>
            <w:r w:rsidR="00C3454E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4F090004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465FA3" w:rsidRPr="00897922" w14:paraId="769AAE51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EA43C2" w14:textId="77777777" w:rsidR="00465FA3" w:rsidRPr="00E63073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0</w:t>
            </w: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62F75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MI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8E5F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AD9785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465FA3" w:rsidRPr="00897922" w14:paraId="6E57A24C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1E53EF" w14:textId="77777777" w:rsidR="00465FA3" w:rsidRPr="00E63073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1</w:t>
            </w: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86D110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3977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1C5E3A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465FA3" w:rsidRPr="00897922" w14:paraId="2F3B3229" w14:textId="77777777" w:rsidTr="00680CBE">
        <w:trPr>
          <w:trHeight w:hRule="exact" w:val="4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2589" w14:textId="77777777" w:rsidR="00465FA3" w:rsidRPr="00897922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D036" w14:textId="77777777" w:rsidR="00465FA3" w:rsidRPr="00897922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FR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6807C" w14:textId="77777777" w:rsidR="00465FA3" w:rsidRPr="00897922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D8DB" w14:textId="77777777" w:rsidR="00465FA3" w:rsidRPr="00E63073" w:rsidRDefault="0029433A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hAnsi="Tahoma" w:cs="Tahoma"/>
                <w:b/>
                <w:color w:val="006600"/>
                <w:sz w:val="16"/>
                <w:szCs w:val="16"/>
              </w:rPr>
              <w:t>„Markt der Möglichkeiten“</w:t>
            </w:r>
          </w:p>
        </w:tc>
      </w:tr>
      <w:tr w:rsidR="003E2116" w:rsidRPr="00897922" w14:paraId="31201F01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001841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3</w:t>
            </w: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AF226B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85489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5FFAAA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3E2116" w:rsidRPr="00897922" w14:paraId="77921FF4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23BA3" w14:textId="77777777" w:rsidR="003E2116" w:rsidRPr="00897922" w:rsidRDefault="003E2116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yellow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4</w:t>
            </w: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C6A0A0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CEDBE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098723" w14:textId="77777777" w:rsidR="003E2116" w:rsidRPr="00897922" w:rsidRDefault="003E2116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465FA3" w:rsidRPr="00897922" w14:paraId="620F5ABE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D677" w14:textId="77777777" w:rsidR="00465FA3" w:rsidRPr="004D7082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5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72C4" w14:textId="77777777" w:rsidR="00465FA3" w:rsidRPr="00897922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MO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8F9362" w14:textId="77777777" w:rsidR="00465FA3" w:rsidRPr="00465FA3" w:rsidRDefault="00465FA3" w:rsidP="00465FA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 w:rsidRPr="00465FA3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3.Woche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E9B3" w14:textId="77777777" w:rsidR="00465FA3" w:rsidRPr="006E6E6F" w:rsidRDefault="00D712DF" w:rsidP="00953A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211F67">
              <w:rPr>
                <w:rFonts w:ascii="Tahoma" w:eastAsia="Times New Roman" w:hAnsi="Tahoma" w:cs="Tahoma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7BF667F8" wp14:editId="36FF882F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125730</wp:posOffset>
                      </wp:positionV>
                      <wp:extent cx="1199515" cy="612140"/>
                      <wp:effectExtent l="0" t="0" r="19685" b="1651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51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2038F" w14:textId="77777777" w:rsidR="0029433A" w:rsidRPr="006E6E6F" w:rsidRDefault="0029433A" w:rsidP="006E6E6F">
                                  <w:pPr>
                                    <w:spacing w:after="24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6"/>
                                    </w:rPr>
                                    <w:br/>
                                  </w:r>
                                  <w:r w:rsidRPr="006E6E6F">
                                    <w:rPr>
                                      <w:sz w:val="12"/>
                                    </w:rPr>
                                    <w:t xml:space="preserve">Vorläufige Planung </w:t>
                                  </w:r>
                                  <w:r>
                                    <w:rPr>
                                      <w:sz w:val="12"/>
                                    </w:rPr>
                                    <w:t>–</w:t>
                                  </w:r>
                                  <w:r w:rsidRPr="006E6E6F"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Einteilung kann sich aus verschiedenen Gründen andern; Detailplanung im Herbst;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667F8" id="_x0000_s1027" type="#_x0000_t202" style="position:absolute;left:0;text-align:left;margin-left:190.95pt;margin-top:9.9pt;width:94.45pt;height:48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">
                      <v:textbox>
                        <w:txbxContent>
                          <w:p w14:paraId="44C2038F" w14:textId="77777777" w:rsidR="0029433A" w:rsidRPr="006E6E6F" w:rsidRDefault="0029433A" w:rsidP="006E6E6F">
                            <w:pPr>
                              <w:spacing w:after="24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6"/>
                              </w:rPr>
                              <w:br/>
                            </w:r>
                            <w:r w:rsidRPr="006E6E6F">
                              <w:rPr>
                                <w:sz w:val="12"/>
                              </w:rPr>
                              <w:t xml:space="preserve">Vorläufige Planung </w:t>
                            </w:r>
                            <w:r>
                              <w:rPr>
                                <w:sz w:val="12"/>
                              </w:rPr>
                              <w:t>–</w:t>
                            </w:r>
                            <w:r w:rsidRPr="006E6E6F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Einteilung kann sich aus verschiedenen Gründen andern; Detailplanung im Herbst;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FA3" w:rsidRPr="006E6E6F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Erste Hilfe </w:t>
            </w:r>
            <w:r w:rsidR="00465FA3" w:rsidRPr="006E6E6F">
              <w:rPr>
                <w:rFonts w:ascii="Tahoma" w:eastAsia="Times New Roman" w:hAnsi="Tahoma" w:cs="Tahoma"/>
                <w:sz w:val="10"/>
                <w:szCs w:val="16"/>
                <w:lang w:eastAsia="de-DE"/>
              </w:rPr>
              <w:t>in Theorie und Praxis</w:t>
            </w:r>
            <w:r w:rsidR="00465FA3">
              <w:rPr>
                <w:rFonts w:ascii="Tahoma" w:eastAsia="Times New Roman" w:hAnsi="Tahoma" w:cs="Tahoma"/>
                <w:sz w:val="10"/>
                <w:szCs w:val="16"/>
                <w:lang w:eastAsia="de-DE"/>
              </w:rPr>
              <w:t xml:space="preserve"> </w:t>
            </w:r>
            <w:r w:rsidR="00465FA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 </w:t>
            </w:r>
            <w:r w:rsidR="0029433A" w:rsidRPr="00953A3F">
              <w:rPr>
                <w:rFonts w:ascii="Tahoma" w:hAnsi="Tahoma" w:cs="Tahoma"/>
                <w:b/>
                <w:color w:val="006600"/>
                <w:sz w:val="16"/>
                <w:szCs w:val="16"/>
              </w:rPr>
              <w:t xml:space="preserve"> Bewerbungsgespräch</w:t>
            </w:r>
          </w:p>
        </w:tc>
      </w:tr>
      <w:tr w:rsidR="00465FA3" w:rsidRPr="00897922" w14:paraId="645F695C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040B" w14:textId="77777777" w:rsidR="00465FA3" w:rsidRPr="00E63073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6</w:t>
            </w: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C562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A9A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A0B1" w14:textId="77777777" w:rsidR="00465FA3" w:rsidRPr="00897922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Wandertag</w:t>
            </w:r>
          </w:p>
        </w:tc>
      </w:tr>
      <w:tr w:rsidR="00465FA3" w:rsidRPr="00897922" w14:paraId="2EE89E3D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DE11" w14:textId="77777777" w:rsidR="00465FA3" w:rsidRPr="00E63073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7</w:t>
            </w: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E62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MI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9EA9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A7EB" w14:textId="77777777" w:rsidR="00465FA3" w:rsidRPr="0007264E" w:rsidRDefault="00465FA3" w:rsidP="00953A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6"/>
                <w:lang w:eastAsia="de-DE"/>
              </w:rPr>
            </w:pPr>
            <w:r w:rsidRPr="006E6E6F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Erste Hilfe </w:t>
            </w:r>
            <w:r w:rsidRPr="006E6E6F">
              <w:rPr>
                <w:rFonts w:ascii="Tahoma" w:eastAsia="Times New Roman" w:hAnsi="Tahoma" w:cs="Tahoma"/>
                <w:sz w:val="10"/>
                <w:szCs w:val="16"/>
                <w:lang w:eastAsia="de-DE"/>
              </w:rPr>
              <w:t>in Theorie und Praxis</w:t>
            </w:r>
          </w:p>
        </w:tc>
      </w:tr>
      <w:tr w:rsidR="00465FA3" w:rsidRPr="00897922" w14:paraId="37F5506C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6905" w14:textId="77777777" w:rsidR="00465FA3" w:rsidRPr="00E63073" w:rsidRDefault="00465FA3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8</w:t>
            </w: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BD02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C78D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2D2F" w14:textId="77777777" w:rsidR="00465FA3" w:rsidRPr="0007264E" w:rsidRDefault="00AC4772" w:rsidP="00AC4772">
            <w:pPr>
              <w:spacing w:before="60" w:after="0" w:line="48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6"/>
                <w:lang w:eastAsia="de-DE"/>
              </w:rPr>
            </w:pPr>
            <w:r w:rsidRPr="00AC477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Kompetenzen - Check</w:t>
            </w:r>
          </w:p>
        </w:tc>
      </w:tr>
      <w:tr w:rsidR="00465FA3" w:rsidRPr="00897922" w14:paraId="1E978C67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0BBC" w14:textId="77777777" w:rsidR="00465FA3" w:rsidRPr="00E63073" w:rsidRDefault="007E1049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29</w:t>
            </w:r>
            <w:r w:rsidR="00465FA3"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1697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E6307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FR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A341" w14:textId="77777777" w:rsidR="00465FA3" w:rsidRPr="00E63073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CCF5" w14:textId="77777777" w:rsidR="00465FA3" w:rsidRPr="0007264E" w:rsidRDefault="00465FA3" w:rsidP="00953A3F">
            <w:pPr>
              <w:spacing w:after="0" w:line="240" w:lineRule="auto"/>
              <w:rPr>
                <w:rFonts w:ascii="Tahoma" w:eastAsia="Times New Roman" w:hAnsi="Tahoma" w:cs="Tahoma"/>
                <w:color w:val="CC0099"/>
                <w:sz w:val="16"/>
                <w:szCs w:val="16"/>
                <w:lang w:eastAsia="de-DE"/>
              </w:rPr>
            </w:pPr>
            <w:r w:rsidRPr="006E6E6F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 xml:space="preserve">Erste Hilfe </w:t>
            </w:r>
            <w:r w:rsidRPr="006E6E6F">
              <w:rPr>
                <w:rFonts w:ascii="Tahoma" w:eastAsia="Times New Roman" w:hAnsi="Tahoma" w:cs="Tahoma"/>
                <w:sz w:val="10"/>
                <w:szCs w:val="16"/>
                <w:lang w:eastAsia="de-DE"/>
              </w:rPr>
              <w:t>in Theorie und Praxis</w:t>
            </w:r>
          </w:p>
        </w:tc>
      </w:tr>
      <w:tr w:rsidR="00953A3F" w:rsidRPr="00897922" w14:paraId="65185C8C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F20424" w14:textId="77777777" w:rsidR="00953A3F" w:rsidRPr="00897922" w:rsidRDefault="007E1049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30</w:t>
            </w:r>
            <w:r w:rsidR="00953A3F"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5B6CF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32C51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1808D9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953A3F" w:rsidRPr="00897922" w14:paraId="7575B988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A36077" w14:textId="77777777" w:rsidR="00953A3F" w:rsidRPr="00897922" w:rsidRDefault="00953A3F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0</w:t>
            </w:r>
            <w:r w:rsidR="007E1049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1</w:t>
            </w: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B8ADDF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2E235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DCECD0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953A3F" w:rsidRPr="00897922" w14:paraId="01C48465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8BAB" w14:textId="77777777" w:rsidR="00953A3F" w:rsidRPr="00897922" w:rsidRDefault="00953A3F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0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2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34E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M</w:t>
            </w:r>
            <w:r w:rsidR="00465FA3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2D7532" w14:textId="77777777" w:rsidR="00953A3F" w:rsidRPr="00465FA3" w:rsidRDefault="00465FA3" w:rsidP="00465FA3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eastAsia="de-DE"/>
              </w:rPr>
            </w:pPr>
            <w:r w:rsidRPr="00465FA3">
              <w:rPr>
                <w:rFonts w:ascii="Tahoma" w:eastAsia="Times New Roman" w:hAnsi="Tahoma" w:cs="Tahoma"/>
                <w:b/>
                <w:sz w:val="16"/>
                <w:szCs w:val="16"/>
                <w:lang w:eastAsia="de-DE"/>
              </w:rPr>
              <w:t>4.Woche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B8F0" w14:textId="77777777" w:rsidR="00953A3F" w:rsidRPr="006E6E6F" w:rsidRDefault="00953A3F" w:rsidP="00953A3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953A3F" w:rsidRPr="00897922" w14:paraId="7C4D09F3" w14:textId="77777777" w:rsidTr="00465FA3">
        <w:trPr>
          <w:trHeight w:hRule="exact" w:val="3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B975" w14:textId="77777777" w:rsidR="00953A3F" w:rsidRPr="00897922" w:rsidRDefault="00953A3F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0</w:t>
            </w:r>
            <w:r w:rsidR="007E1049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3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224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DI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E106" w14:textId="77777777" w:rsidR="00953A3F" w:rsidRPr="006E6E6F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6185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</w:p>
        </w:tc>
      </w:tr>
      <w:tr w:rsidR="00953A3F" w:rsidRPr="00897922" w14:paraId="282952FC" w14:textId="77777777" w:rsidTr="00465FA3">
        <w:trPr>
          <w:trHeight w:hRule="exact" w:val="9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8398ED" w14:textId="77777777" w:rsidR="00953A3F" w:rsidRPr="00897922" w:rsidRDefault="00953A3F" w:rsidP="00953A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05</w:t>
            </w: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8E9A6E" w14:textId="77777777" w:rsidR="00953A3F" w:rsidRPr="00897922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</w:pPr>
            <w:r w:rsidRPr="00897922">
              <w:rPr>
                <w:rFonts w:ascii="Tahoma" w:eastAsia="Times New Roman" w:hAnsi="Tahoma" w:cs="Tahoma"/>
                <w:sz w:val="16"/>
                <w:szCs w:val="16"/>
                <w:lang w:eastAsia="de-DE"/>
              </w:rPr>
              <w:t>MI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76219" w14:textId="77777777" w:rsidR="00953A3F" w:rsidRPr="006E6E6F" w:rsidRDefault="00953A3F" w:rsidP="00953A3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eastAsia="de-DE"/>
              </w:rPr>
            </w:pPr>
          </w:p>
        </w:tc>
        <w:tc>
          <w:tcPr>
            <w:tcW w:w="6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0B47E7" w14:textId="77777777" w:rsidR="00953A3F" w:rsidRDefault="00953A3F" w:rsidP="00953A3F">
            <w:pPr>
              <w:spacing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93049">
              <w:rPr>
                <w:rFonts w:ascii="Arial" w:hAnsi="Arial" w:cs="Arial"/>
                <w:b/>
                <w:sz w:val="42"/>
                <w:szCs w:val="48"/>
              </w:rPr>
              <w:t xml:space="preserve">BERUFSGRUNDBILDUNG 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  <w:p w14:paraId="49D23532" w14:textId="77777777" w:rsidR="00953A3F" w:rsidRPr="00793049" w:rsidRDefault="00953A3F" w:rsidP="00953A3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793049">
              <w:rPr>
                <w:rFonts w:ascii="Arial" w:hAnsi="Arial" w:cs="Arial"/>
                <w:b/>
                <w:sz w:val="20"/>
              </w:rPr>
              <w:t>Unterricht</w:t>
            </w:r>
            <w:r>
              <w:rPr>
                <w:rFonts w:ascii="Arial" w:hAnsi="Arial" w:cs="Arial"/>
                <w:b/>
                <w:sz w:val="20"/>
              </w:rPr>
              <w:t xml:space="preserve">: allgemeiner Pflichtbereich + </w:t>
            </w:r>
            <w:r w:rsidRPr="00793049">
              <w:rPr>
                <w:rFonts w:ascii="Arial" w:hAnsi="Arial" w:cs="Arial"/>
                <w:b/>
                <w:sz w:val="20"/>
              </w:rPr>
              <w:t>Fachbereiche</w:t>
            </w:r>
          </w:p>
          <w:p w14:paraId="204F958F" w14:textId="77777777" w:rsidR="00953A3F" w:rsidRPr="0007264E" w:rsidRDefault="00D712DF" w:rsidP="00953A3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6"/>
                <w:lang w:eastAsia="de-DE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C5876C7" wp14:editId="38D1777A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98425</wp:posOffset>
                      </wp:positionV>
                      <wp:extent cx="685800" cy="800100"/>
                      <wp:effectExtent l="19050" t="0" r="19050" b="38100"/>
                      <wp:wrapNone/>
                      <wp:docPr id="8" name="Pfeil nach unt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800100"/>
                              </a:xfrm>
                              <a:prstGeom prst="downArrow">
                                <a:avLst/>
                              </a:prstGeom>
                              <a:noFill/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DA6E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8" o:spid="_x0000_s1026" type="#_x0000_t67" style="position:absolute;margin-left:84.25pt;margin-top:7.75pt;width:54pt;height:6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" adj="12343" filled="f" strokecolor="#ffc000" strokeweight="1.5pt"/>
                  </w:pict>
                </mc:Fallback>
              </mc:AlternateContent>
            </w:r>
          </w:p>
        </w:tc>
      </w:tr>
    </w:tbl>
    <w:p w14:paraId="546164B0" w14:textId="20560987" w:rsidR="001A16F6" w:rsidRDefault="00465FA3">
      <w:r w:rsidRPr="00897922">
        <w:rPr>
          <w:rFonts w:ascii="Tahoma" w:eastAsia="Times New Roman" w:hAnsi="Tahoma" w:cs="Tahoma"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CDDD87" wp14:editId="4AB8556A">
                <wp:simplePos x="0" y="0"/>
                <wp:positionH relativeFrom="column">
                  <wp:posOffset>-343839</wp:posOffset>
                </wp:positionH>
                <wp:positionV relativeFrom="paragraph">
                  <wp:posOffset>207258</wp:posOffset>
                </wp:positionV>
                <wp:extent cx="569595" cy="5580767"/>
                <wp:effectExtent l="0" t="0" r="20955" b="2032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580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513B" w14:textId="77777777" w:rsidR="0029433A" w:rsidRPr="00465FA3" w:rsidRDefault="0029433A" w:rsidP="00465F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36"/>
                              </w:rPr>
                            </w:pPr>
                          </w:p>
                          <w:p w14:paraId="2BB4423D" w14:textId="77777777" w:rsidR="0029433A" w:rsidRPr="00067584" w:rsidRDefault="0029433A" w:rsidP="00465F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675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ORIENTIERUNGSPHASE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DD87" id="Text Box 29" o:spid="_x0000_s1028" type="#_x0000_t202" style="position:absolute;margin-left:-27.05pt;margin-top:16.3pt;width:44.85pt;height:43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">
                <v:textbox style="layout-flow:vertical;mso-layout-flow-alt:bottom-to-top">
                  <w:txbxContent>
                    <w:p w14:paraId="78B7513B" w14:textId="77777777" w:rsidR="0029433A" w:rsidRPr="00465FA3" w:rsidRDefault="0029433A" w:rsidP="00465FA3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36"/>
                        </w:rPr>
                      </w:pPr>
                    </w:p>
                    <w:p w14:paraId="2BB4423D" w14:textId="77777777" w:rsidR="0029433A" w:rsidRPr="00067584" w:rsidRDefault="0029433A" w:rsidP="00465FA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675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ORIENTIERUNGSPHASE</w:t>
                      </w:r>
                    </w:p>
                  </w:txbxContent>
                </v:textbox>
              </v:shape>
            </w:pict>
          </mc:Fallback>
        </mc:AlternateContent>
      </w:r>
    </w:p>
    <w:p w14:paraId="3D5DF71A" w14:textId="77777777" w:rsidR="001A16F6" w:rsidRDefault="001A16F6"/>
    <w:p w14:paraId="58DD6B39" w14:textId="77777777" w:rsidR="00696D87" w:rsidRDefault="0072231D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DF0F42" wp14:editId="7058FE63">
                <wp:simplePos x="0" y="0"/>
                <wp:positionH relativeFrom="column">
                  <wp:posOffset>2266518</wp:posOffset>
                </wp:positionH>
                <wp:positionV relativeFrom="paragraph">
                  <wp:posOffset>6592951</wp:posOffset>
                </wp:positionV>
                <wp:extent cx="809625" cy="409575"/>
                <wp:effectExtent l="38100" t="0" r="28575" b="47625"/>
                <wp:wrapNone/>
                <wp:docPr id="85" name="Pfeil nach unt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downArrow">
                          <a:avLst>
                            <a:gd name="adj1" fmla="val 50000"/>
                            <a:gd name="adj2" fmla="val 46429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251B" id="Pfeil nach unten 85" o:spid="_x0000_s1026" type="#_x0000_t67" style="position:absolute;margin-left:178.45pt;margin-top:519.15pt;width:63.75pt;height:3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" adj="11571" filled="f" strokecolor="#ffc000" strokeweight="2pt"/>
            </w:pict>
          </mc:Fallback>
        </mc:AlternateContent>
      </w:r>
    </w:p>
    <w:sectPr w:rsidR="00696D87" w:rsidSect="009A40F2">
      <w:headerReference w:type="even" r:id="rId8"/>
      <w:headerReference w:type="default" r:id="rId9"/>
      <w:pgSz w:w="11906" w:h="16838"/>
      <w:pgMar w:top="1418" w:right="209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DB8C" w14:textId="77777777" w:rsidR="0029433A" w:rsidRDefault="0029433A" w:rsidP="00B17EC1">
      <w:pPr>
        <w:spacing w:after="0" w:line="240" w:lineRule="auto"/>
      </w:pPr>
      <w:r>
        <w:separator/>
      </w:r>
    </w:p>
  </w:endnote>
  <w:endnote w:type="continuationSeparator" w:id="0">
    <w:p w14:paraId="22B74222" w14:textId="77777777" w:rsidR="0029433A" w:rsidRDefault="0029433A" w:rsidP="00B1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2D6F8" w14:textId="77777777" w:rsidR="0029433A" w:rsidRDefault="0029433A" w:rsidP="00B17EC1">
      <w:pPr>
        <w:spacing w:after="0" w:line="240" w:lineRule="auto"/>
      </w:pPr>
      <w:r>
        <w:separator/>
      </w:r>
    </w:p>
  </w:footnote>
  <w:footnote w:type="continuationSeparator" w:id="0">
    <w:p w14:paraId="242DD6C4" w14:textId="77777777" w:rsidR="0029433A" w:rsidRDefault="0029433A" w:rsidP="00B1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512B" w14:textId="77777777" w:rsidR="0029433A" w:rsidRDefault="0029433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6A20" w14:textId="77777777" w:rsidR="0029433A" w:rsidRPr="00D15A2E" w:rsidRDefault="0029433A">
    <w:pPr>
      <w:pStyle w:val="Kopfzeile"/>
      <w:rPr>
        <w:rFonts w:ascii="Arial Narrow" w:hAnsi="Arial Narrow"/>
        <w:b/>
        <w:color w:val="4F6228" w:themeColor="accent3" w:themeShade="80"/>
        <w:sz w:val="28"/>
        <w:szCs w:val="28"/>
      </w:rPr>
    </w:pPr>
    <w:r>
      <w:rPr>
        <w:rFonts w:ascii="Arial Narrow" w:hAnsi="Arial Narrow"/>
        <w:b/>
        <w:noProof/>
        <w:color w:val="4F6228" w:themeColor="accent3" w:themeShade="80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E14C39" wp14:editId="1C361CCC">
              <wp:simplePos x="0" y="0"/>
              <wp:positionH relativeFrom="column">
                <wp:posOffset>5586730</wp:posOffset>
              </wp:positionH>
              <wp:positionV relativeFrom="paragraph">
                <wp:posOffset>-430530</wp:posOffset>
              </wp:positionV>
              <wp:extent cx="713740" cy="10677525"/>
              <wp:effectExtent l="635" t="635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74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6">
                              <a:lumMod val="75000"/>
                              <a:lumOff val="0"/>
                              <a:gamma/>
                              <a:tint val="57647"/>
                              <a:invGamma/>
                            </a:schemeClr>
                          </a:gs>
                          <a:gs pos="100000">
                            <a:schemeClr val="accent6">
                              <a:lumMod val="75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478FB" id="Rectangle 3" o:spid="_x0000_s1026" style="position:absolute;margin-left:439.9pt;margin-top:-33.9pt;width:56.2pt;height:8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" fillcolor="#e36c0a [2409]" stroked="f">
              <v:fill color2="#e36c0a [2409]" rotate="t" focus="100%" type="gradient"/>
            </v:rect>
          </w:pict>
        </mc:Fallback>
      </mc:AlternateContent>
    </w:r>
    <w:r>
      <w:rPr>
        <w:rFonts w:ascii="Arial Narrow" w:hAnsi="Arial Narrow"/>
        <w:b/>
        <w:noProof/>
        <w:color w:val="4F6228" w:themeColor="accent3" w:themeShade="80"/>
        <w:sz w:val="28"/>
        <w:szCs w:val="28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FB7BC6" wp14:editId="64C84793">
              <wp:simplePos x="0" y="0"/>
              <wp:positionH relativeFrom="column">
                <wp:posOffset>5662295</wp:posOffset>
              </wp:positionH>
              <wp:positionV relativeFrom="paragraph">
                <wp:posOffset>-430530</wp:posOffset>
              </wp:positionV>
              <wp:extent cx="76200" cy="10677525"/>
              <wp:effectExtent l="0" t="63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06775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1">
                              <a:lumMod val="100000"/>
                              <a:lumOff val="0"/>
                              <a:gamma/>
                              <a:tint val="57647"/>
                              <a:invGamma/>
                            </a:schemeClr>
                          </a:gs>
                          <a:gs pos="100000">
                            <a:schemeClr val="bg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B1FF9" id="Rectangle 4" o:spid="_x0000_s1026" style="position:absolute;margin-left:445.85pt;margin-top:-33.9pt;width:6pt;height:8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" fillcolor="white [1852]" stroked="f">
              <v:fill color2="white [3212]" rotate="t" focus="100%" type="gradient"/>
            </v:rect>
          </w:pict>
        </mc:Fallback>
      </mc:AlternateContent>
    </w:r>
    <w:r w:rsidRPr="00D15A2E">
      <w:rPr>
        <w:rFonts w:ascii="Arial Narrow" w:hAnsi="Arial Narrow"/>
        <w:b/>
        <w:noProof/>
        <w:color w:val="4F6228" w:themeColor="accent3" w:themeShade="80"/>
        <w:sz w:val="28"/>
        <w:szCs w:val="28"/>
        <w:lang w:val="de-AT" w:eastAsia="de-AT"/>
      </w:rPr>
      <w:drawing>
        <wp:anchor distT="0" distB="0" distL="114300" distR="114300" simplePos="0" relativeHeight="251661312" behindDoc="0" locked="0" layoutInCell="1" allowOverlap="1" wp14:anchorId="726EBAC6" wp14:editId="1D003F1C">
          <wp:simplePos x="0" y="0"/>
          <wp:positionH relativeFrom="column">
            <wp:posOffset>5233670</wp:posOffset>
          </wp:positionH>
          <wp:positionV relativeFrom="paragraph">
            <wp:posOffset>16509</wp:posOffset>
          </wp:positionV>
          <wp:extent cx="1205163" cy="1680595"/>
          <wp:effectExtent l="19050" t="0" r="0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5693" t="16499" r="20903" b="8715"/>
                  <a:stretch>
                    <a:fillRect/>
                  </a:stretch>
                </pic:blipFill>
                <pic:spPr bwMode="auto">
                  <a:xfrm>
                    <a:off x="0" y="0"/>
                    <a:ext cx="1205163" cy="168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A2E">
      <w:rPr>
        <w:rFonts w:ascii="Arial Narrow" w:hAnsi="Arial Narrow"/>
        <w:b/>
        <w:color w:val="4F6228" w:themeColor="accent3" w:themeShade="80"/>
        <w:sz w:val="28"/>
        <w:szCs w:val="28"/>
      </w:rPr>
      <w:t>Polytechnische Schule Landeck</w:t>
    </w:r>
  </w:p>
  <w:p w14:paraId="16873E65" w14:textId="77777777" w:rsidR="0029433A" w:rsidRPr="00050F8D" w:rsidRDefault="0029433A">
    <w:pPr>
      <w:pStyle w:val="Kopfzeile"/>
      <w:rPr>
        <w:rFonts w:ascii="Arial Narrow" w:hAnsi="Arial Narrow"/>
        <w:b/>
        <w:color w:val="000000" w:themeColor="text1"/>
        <w:sz w:val="24"/>
        <w:szCs w:val="24"/>
      </w:rPr>
    </w:pPr>
    <w:proofErr w:type="spellStart"/>
    <w:r w:rsidRPr="00050F8D">
      <w:rPr>
        <w:rFonts w:ascii="Arial Narrow" w:hAnsi="Arial Narrow"/>
        <w:b/>
        <w:color w:val="000000" w:themeColor="text1"/>
        <w:sz w:val="24"/>
        <w:szCs w:val="24"/>
      </w:rPr>
      <w:t>Prandtauerweg</w:t>
    </w:r>
    <w:proofErr w:type="spellEnd"/>
    <w:r w:rsidRPr="00050F8D">
      <w:rPr>
        <w:rFonts w:ascii="Arial Narrow" w:hAnsi="Arial Narrow"/>
        <w:b/>
        <w:color w:val="000000" w:themeColor="text1"/>
        <w:sz w:val="24"/>
        <w:szCs w:val="24"/>
      </w:rPr>
      <w:t xml:space="preserve"> 19 </w:t>
    </w:r>
  </w:p>
  <w:p w14:paraId="5D716A54" w14:textId="77777777" w:rsidR="0029433A" w:rsidRPr="00050F8D" w:rsidRDefault="0029433A">
    <w:pPr>
      <w:pStyle w:val="Kopfzeile"/>
      <w:rPr>
        <w:rFonts w:ascii="Arial Narrow" w:hAnsi="Arial Narrow"/>
        <w:b/>
        <w:color w:val="000000" w:themeColor="text1"/>
        <w:sz w:val="24"/>
        <w:szCs w:val="24"/>
      </w:rPr>
    </w:pPr>
    <w:r w:rsidRPr="00050F8D">
      <w:rPr>
        <w:rFonts w:ascii="Arial Narrow" w:hAnsi="Arial Narrow"/>
        <w:b/>
        <w:color w:val="000000" w:themeColor="text1"/>
        <w:sz w:val="24"/>
        <w:szCs w:val="24"/>
      </w:rPr>
      <w:t>6500 Landeck</w:t>
    </w:r>
  </w:p>
  <w:p w14:paraId="6308F6D9" w14:textId="77777777" w:rsidR="0029433A" w:rsidRPr="0070493D" w:rsidRDefault="0029433A">
    <w:pPr>
      <w:pStyle w:val="Kopfzeile"/>
      <w:rPr>
        <w:rFonts w:ascii="Arial Narrow" w:hAnsi="Arial Narrow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20C9"/>
    <w:multiLevelType w:val="hybridMultilevel"/>
    <w:tmpl w:val="0CAEB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965"/>
    <w:multiLevelType w:val="hybridMultilevel"/>
    <w:tmpl w:val="F9BE8C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586F"/>
    <w:multiLevelType w:val="hybridMultilevel"/>
    <w:tmpl w:val="B7328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5C"/>
    <w:rsid w:val="00007CC5"/>
    <w:rsid w:val="000178CD"/>
    <w:rsid w:val="00022DAC"/>
    <w:rsid w:val="000457D9"/>
    <w:rsid w:val="00050F8D"/>
    <w:rsid w:val="0007264E"/>
    <w:rsid w:val="00076CE8"/>
    <w:rsid w:val="000911B8"/>
    <w:rsid w:val="000A39B8"/>
    <w:rsid w:val="000B1748"/>
    <w:rsid w:val="000C3A2B"/>
    <w:rsid w:val="000C6942"/>
    <w:rsid w:val="000E70D4"/>
    <w:rsid w:val="00120BCE"/>
    <w:rsid w:val="00155678"/>
    <w:rsid w:val="00167183"/>
    <w:rsid w:val="00180286"/>
    <w:rsid w:val="00190967"/>
    <w:rsid w:val="001928A1"/>
    <w:rsid w:val="001A16F6"/>
    <w:rsid w:val="001C27D2"/>
    <w:rsid w:val="001D7639"/>
    <w:rsid w:val="00211F67"/>
    <w:rsid w:val="00217636"/>
    <w:rsid w:val="002232BA"/>
    <w:rsid w:val="00227A20"/>
    <w:rsid w:val="0026360C"/>
    <w:rsid w:val="00286D58"/>
    <w:rsid w:val="0029433A"/>
    <w:rsid w:val="002A288C"/>
    <w:rsid w:val="002A7A23"/>
    <w:rsid w:val="002B5C93"/>
    <w:rsid w:val="002D125B"/>
    <w:rsid w:val="002E1E3B"/>
    <w:rsid w:val="002E4B9A"/>
    <w:rsid w:val="00300A07"/>
    <w:rsid w:val="00306F50"/>
    <w:rsid w:val="00313F27"/>
    <w:rsid w:val="00314959"/>
    <w:rsid w:val="00325A12"/>
    <w:rsid w:val="003351A5"/>
    <w:rsid w:val="003528C7"/>
    <w:rsid w:val="00353B5A"/>
    <w:rsid w:val="00375D0F"/>
    <w:rsid w:val="00376B39"/>
    <w:rsid w:val="00393119"/>
    <w:rsid w:val="00397A75"/>
    <w:rsid w:val="003C27AE"/>
    <w:rsid w:val="003D1FB0"/>
    <w:rsid w:val="003E2116"/>
    <w:rsid w:val="004026F1"/>
    <w:rsid w:val="00417AA7"/>
    <w:rsid w:val="00444A2E"/>
    <w:rsid w:val="00461FE9"/>
    <w:rsid w:val="00465FA3"/>
    <w:rsid w:val="00477AF7"/>
    <w:rsid w:val="004A419B"/>
    <w:rsid w:val="004B752B"/>
    <w:rsid w:val="004C4DA6"/>
    <w:rsid w:val="004D7082"/>
    <w:rsid w:val="004E4102"/>
    <w:rsid w:val="00501332"/>
    <w:rsid w:val="0054396B"/>
    <w:rsid w:val="00566ADA"/>
    <w:rsid w:val="005850FE"/>
    <w:rsid w:val="005955EA"/>
    <w:rsid w:val="005B6212"/>
    <w:rsid w:val="005E0EDD"/>
    <w:rsid w:val="005E120F"/>
    <w:rsid w:val="005E1E07"/>
    <w:rsid w:val="00615B29"/>
    <w:rsid w:val="00632217"/>
    <w:rsid w:val="0063263A"/>
    <w:rsid w:val="00636295"/>
    <w:rsid w:val="00661330"/>
    <w:rsid w:val="00680CBE"/>
    <w:rsid w:val="00696D87"/>
    <w:rsid w:val="006C249B"/>
    <w:rsid w:val="006E6E6F"/>
    <w:rsid w:val="006F62BF"/>
    <w:rsid w:val="0070493D"/>
    <w:rsid w:val="00707DED"/>
    <w:rsid w:val="0072231D"/>
    <w:rsid w:val="007441BF"/>
    <w:rsid w:val="00751806"/>
    <w:rsid w:val="00786F59"/>
    <w:rsid w:val="00793049"/>
    <w:rsid w:val="007C609D"/>
    <w:rsid w:val="007D1D1B"/>
    <w:rsid w:val="007E1049"/>
    <w:rsid w:val="007F644C"/>
    <w:rsid w:val="008060FC"/>
    <w:rsid w:val="00840176"/>
    <w:rsid w:val="008405C5"/>
    <w:rsid w:val="00855555"/>
    <w:rsid w:val="008623A8"/>
    <w:rsid w:val="008725F6"/>
    <w:rsid w:val="00877708"/>
    <w:rsid w:val="00891E0D"/>
    <w:rsid w:val="008978E4"/>
    <w:rsid w:val="00897922"/>
    <w:rsid w:val="008B34E6"/>
    <w:rsid w:val="008C0C98"/>
    <w:rsid w:val="00900CAD"/>
    <w:rsid w:val="009041BD"/>
    <w:rsid w:val="00910B4E"/>
    <w:rsid w:val="00917F00"/>
    <w:rsid w:val="00931EF1"/>
    <w:rsid w:val="00932492"/>
    <w:rsid w:val="00953A3F"/>
    <w:rsid w:val="0095467D"/>
    <w:rsid w:val="00960824"/>
    <w:rsid w:val="00971FF1"/>
    <w:rsid w:val="009A40F2"/>
    <w:rsid w:val="009C3E17"/>
    <w:rsid w:val="009C5FAA"/>
    <w:rsid w:val="009E76C6"/>
    <w:rsid w:val="00A02D64"/>
    <w:rsid w:val="00A20261"/>
    <w:rsid w:val="00A350CE"/>
    <w:rsid w:val="00A70C47"/>
    <w:rsid w:val="00AA7EF7"/>
    <w:rsid w:val="00AB00BA"/>
    <w:rsid w:val="00AC4772"/>
    <w:rsid w:val="00AE012F"/>
    <w:rsid w:val="00B17EC1"/>
    <w:rsid w:val="00B216CF"/>
    <w:rsid w:val="00B23EA2"/>
    <w:rsid w:val="00B35148"/>
    <w:rsid w:val="00B52D8E"/>
    <w:rsid w:val="00B65871"/>
    <w:rsid w:val="00B81FFE"/>
    <w:rsid w:val="00BD55DE"/>
    <w:rsid w:val="00C03979"/>
    <w:rsid w:val="00C03B60"/>
    <w:rsid w:val="00C23A8F"/>
    <w:rsid w:val="00C3454E"/>
    <w:rsid w:val="00C63B6A"/>
    <w:rsid w:val="00C67FD1"/>
    <w:rsid w:val="00C827FE"/>
    <w:rsid w:val="00C8495F"/>
    <w:rsid w:val="00CD5288"/>
    <w:rsid w:val="00CE3438"/>
    <w:rsid w:val="00D03564"/>
    <w:rsid w:val="00D076D5"/>
    <w:rsid w:val="00D15A2E"/>
    <w:rsid w:val="00D27301"/>
    <w:rsid w:val="00D3124E"/>
    <w:rsid w:val="00D55EA2"/>
    <w:rsid w:val="00D57265"/>
    <w:rsid w:val="00D712DF"/>
    <w:rsid w:val="00D92EB4"/>
    <w:rsid w:val="00DA1D31"/>
    <w:rsid w:val="00DA38EE"/>
    <w:rsid w:val="00DA4215"/>
    <w:rsid w:val="00DA6847"/>
    <w:rsid w:val="00DA7E64"/>
    <w:rsid w:val="00DC18D7"/>
    <w:rsid w:val="00DC5D1B"/>
    <w:rsid w:val="00E01FA7"/>
    <w:rsid w:val="00E55811"/>
    <w:rsid w:val="00E63073"/>
    <w:rsid w:val="00E65FD3"/>
    <w:rsid w:val="00E804BC"/>
    <w:rsid w:val="00E85C21"/>
    <w:rsid w:val="00E96F12"/>
    <w:rsid w:val="00EA6E24"/>
    <w:rsid w:val="00EB36FA"/>
    <w:rsid w:val="00F0365C"/>
    <w:rsid w:val="00F05BC2"/>
    <w:rsid w:val="00F5346C"/>
    <w:rsid w:val="00F76F64"/>
    <w:rsid w:val="00F92825"/>
    <w:rsid w:val="00FB1363"/>
    <w:rsid w:val="00FF0BD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7387B7"/>
  <w15:docId w15:val="{B8D9B2F8-E58A-49FC-B23B-B7CBA1B4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6D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C1"/>
  </w:style>
  <w:style w:type="paragraph" w:styleId="Fuzeile">
    <w:name w:val="footer"/>
    <w:basedOn w:val="Standard"/>
    <w:link w:val="FuzeileZchn"/>
    <w:uiPriority w:val="99"/>
    <w:unhideWhenUsed/>
    <w:rsid w:val="00B1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7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4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eresia\Desktop\Briefkopf_PTSLandec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EFA5-0CA7-43DC-8859-97F6494D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Briefkopf_PTSLandeck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PTS Landeck</dc:creator>
  <cp:lastModifiedBy>Kammerlander Stefan</cp:lastModifiedBy>
  <cp:revision>2</cp:revision>
  <cp:lastPrinted>2022-03-09T07:59:00Z</cp:lastPrinted>
  <dcterms:created xsi:type="dcterms:W3CDTF">2023-01-24T08:29:00Z</dcterms:created>
  <dcterms:modified xsi:type="dcterms:W3CDTF">2023-01-24T08:29:00Z</dcterms:modified>
</cp:coreProperties>
</file>