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8B" w:rsidRDefault="00BC5C8B"/>
    <w:p w:rsidR="00BC5C8B" w:rsidRDefault="00566ABF">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121920</wp:posOffset>
                </wp:positionV>
                <wp:extent cx="6372225" cy="8591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9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E98" w:rsidRPr="001C68DE" w:rsidRDefault="009D3E98" w:rsidP="006E7525">
                            <w:pPr>
                              <w:rPr>
                                <w:rFonts w:ascii="Arial" w:hAnsi="Arial" w:cs="Arial"/>
                                <w:b/>
                                <w:sz w:val="16"/>
                                <w:szCs w:val="16"/>
                                <w:lang w:val="de-AT"/>
                              </w:rPr>
                            </w:pPr>
                          </w:p>
                          <w:p w:rsidR="009D3E98" w:rsidRDefault="009D3E98" w:rsidP="001C68DE">
                            <w:pPr>
                              <w:jc w:val="right"/>
                              <w:rPr>
                                <w:rFonts w:ascii="Arial" w:hAnsi="Arial" w:cs="Arial"/>
                                <w:b/>
                                <w:sz w:val="40"/>
                                <w:lang w:val="de-AT"/>
                              </w:rPr>
                            </w:pPr>
                            <w:r w:rsidRPr="00F444C1">
                              <w:rPr>
                                <w:rFonts w:ascii="Arial" w:hAnsi="Arial" w:cs="Arial"/>
                                <w:b/>
                                <w:sz w:val="40"/>
                                <w:lang w:val="de-AT"/>
                              </w:rPr>
                              <w:t>Hausordnung</w:t>
                            </w:r>
                            <w:r>
                              <w:rPr>
                                <w:rFonts w:ascii="Arial" w:hAnsi="Arial" w:cs="Arial"/>
                                <w:b/>
                                <w:sz w:val="40"/>
                                <w:lang w:val="de-AT"/>
                              </w:rPr>
                              <w:t xml:space="preserve"> – Verhaltensvereinbarungen</w:t>
                            </w:r>
                          </w:p>
                          <w:p w:rsidR="009D3E98" w:rsidRPr="006E7525" w:rsidRDefault="009D3E98" w:rsidP="006E7525">
                            <w:pPr>
                              <w:rPr>
                                <w:rFonts w:ascii="Arial Black" w:hAnsi="Arial Black" w:cs="Arial"/>
                                <w:color w:val="C00000"/>
                                <w:sz w:val="16"/>
                                <w:szCs w:val="16"/>
                                <w:lang w:val="de-AT"/>
                              </w:rPr>
                            </w:pPr>
                          </w:p>
                          <w:p w:rsidR="009D3E98" w:rsidRPr="001C68DE" w:rsidRDefault="009D3E98" w:rsidP="00F827FE">
                            <w:pPr>
                              <w:ind w:left="426"/>
                              <w:jc w:val="both"/>
                              <w:rPr>
                                <w:rFonts w:ascii="Arial" w:hAnsi="Arial" w:cs="Arial"/>
                                <w:b/>
                                <w:color w:val="C00000"/>
                                <w:sz w:val="20"/>
                                <w:szCs w:val="20"/>
                                <w:lang w:val="de-AT"/>
                              </w:rPr>
                            </w:pPr>
                            <w:r w:rsidRPr="001C68DE">
                              <w:rPr>
                                <w:rFonts w:ascii="Arial" w:hAnsi="Arial" w:cs="Arial"/>
                                <w:b/>
                                <w:color w:val="C00000"/>
                                <w:sz w:val="20"/>
                                <w:szCs w:val="20"/>
                                <w:lang w:val="de-AT"/>
                              </w:rPr>
                              <w:t xml:space="preserve">Im Hinblick auf ein erfolgreiches und angenehmes Miteinander an unserer Schule ist es notwendig, sich an allgemeine Anstandsregeln zu halten. Grundlage dafür sind die Bestimmungen des Paragraphen 43 des Schulunterrichtsgesetzes und die Punkte der Haus- und </w:t>
                            </w:r>
                            <w:proofErr w:type="spellStart"/>
                            <w:r w:rsidRPr="001C68DE">
                              <w:rPr>
                                <w:rFonts w:ascii="Arial" w:hAnsi="Arial" w:cs="Arial"/>
                                <w:b/>
                                <w:color w:val="C00000"/>
                                <w:sz w:val="20"/>
                                <w:szCs w:val="20"/>
                                <w:lang w:val="de-AT"/>
                              </w:rPr>
                              <w:t>Werkstättenordnung</w:t>
                            </w:r>
                            <w:proofErr w:type="spellEnd"/>
                            <w:r w:rsidRPr="001C68DE">
                              <w:rPr>
                                <w:rFonts w:ascii="Arial" w:hAnsi="Arial" w:cs="Arial"/>
                                <w:b/>
                                <w:color w:val="C00000"/>
                                <w:sz w:val="20"/>
                                <w:szCs w:val="20"/>
                                <w:lang w:val="de-AT"/>
                              </w:rPr>
                              <w:t>.</w:t>
                            </w:r>
                          </w:p>
                          <w:p w:rsidR="009D3E98" w:rsidRDefault="009D3E98" w:rsidP="00F827FE">
                            <w:pPr>
                              <w:ind w:left="426"/>
                              <w:rPr>
                                <w:rFonts w:ascii="Arial Black" w:hAnsi="Arial Black" w:cs="Arial"/>
                                <w:color w:val="C00000"/>
                                <w:sz w:val="22"/>
                                <w:szCs w:val="22"/>
                                <w:lang w:val="de-AT"/>
                              </w:rPr>
                            </w:pPr>
                          </w:p>
                          <w:p w:rsidR="009D3E98" w:rsidRPr="006E7525" w:rsidRDefault="009D3E98" w:rsidP="006E7525">
                            <w:pPr>
                              <w:rPr>
                                <w:rFonts w:ascii="Arial Black" w:hAnsi="Arial Black" w:cs="Arial"/>
                                <w:color w:val="C00000"/>
                                <w:sz w:val="22"/>
                                <w:szCs w:val="22"/>
                                <w:lang w:val="de-AT"/>
                              </w:rPr>
                            </w:pPr>
                          </w:p>
                          <w:p w:rsidR="009D3E98" w:rsidRPr="0069542E" w:rsidRDefault="009D3E98" w:rsidP="006E7525">
                            <w:pPr>
                              <w:numPr>
                                <w:ilvl w:val="0"/>
                                <w:numId w:val="1"/>
                              </w:numPr>
                              <w:autoSpaceDE w:val="0"/>
                              <w:autoSpaceDN w:val="0"/>
                              <w:adjustRightInd w:val="0"/>
                              <w:rPr>
                                <w:rFonts w:ascii="Arial" w:hAnsi="Arial" w:cs="Arial"/>
                                <w:b/>
                                <w:bCs/>
                                <w:sz w:val="18"/>
                                <w:szCs w:val="18"/>
                              </w:rPr>
                            </w:pPr>
                            <w:r w:rsidRPr="0069542E">
                              <w:rPr>
                                <w:rFonts w:ascii="Arial" w:hAnsi="Arial" w:cs="Arial"/>
                                <w:b/>
                                <w:bCs/>
                                <w:sz w:val="18"/>
                                <w:szCs w:val="18"/>
                              </w:rPr>
                              <w:t xml:space="preserve">Pflichten </w:t>
                            </w:r>
                            <w:r w:rsidRPr="0069542E">
                              <w:rPr>
                                <w:rFonts w:ascii="Arial" w:hAnsi="Arial" w:cs="Arial"/>
                                <w:sz w:val="18"/>
                                <w:szCs w:val="18"/>
                              </w:rPr>
                              <w:t xml:space="preserve">der </w:t>
                            </w:r>
                            <w:proofErr w:type="spellStart"/>
                            <w:r w:rsidRPr="0069542E">
                              <w:rPr>
                                <w:rFonts w:ascii="Arial" w:hAnsi="Arial" w:cs="Arial"/>
                                <w:sz w:val="18"/>
                                <w:szCs w:val="18"/>
                              </w:rPr>
                              <w:t>SchülerInnen</w:t>
                            </w:r>
                            <w:proofErr w:type="spellEnd"/>
                            <w:r w:rsidRPr="0069542E">
                              <w:rPr>
                                <w:rFonts w:ascii="Arial" w:hAnsi="Arial" w:cs="Arial"/>
                                <w:sz w:val="18"/>
                                <w:szCs w:val="18"/>
                              </w:rPr>
                              <w:t xml:space="preserve"> laut </w:t>
                            </w:r>
                            <w:r w:rsidRPr="0069542E">
                              <w:rPr>
                                <w:rFonts w:ascii="Arial" w:hAnsi="Arial" w:cs="Arial"/>
                                <w:b/>
                                <w:bCs/>
                                <w:sz w:val="18"/>
                                <w:szCs w:val="18"/>
                              </w:rPr>
                              <w:t>SCHUG §43</w:t>
                            </w:r>
                          </w:p>
                          <w:p w:rsidR="009D3E98" w:rsidRPr="006E7525" w:rsidRDefault="009D3E98" w:rsidP="006E7525">
                            <w:pPr>
                              <w:autoSpaceDE w:val="0"/>
                              <w:autoSpaceDN w:val="0"/>
                              <w:adjustRightInd w:val="0"/>
                              <w:rPr>
                                <w:rFonts w:ascii="TrebuchetMS-Bold" w:hAnsi="TrebuchetMS-Bold" w:cs="TrebuchetMS-Bold"/>
                                <w:b/>
                                <w:bCs/>
                                <w:i/>
                                <w:sz w:val="18"/>
                                <w:szCs w:val="18"/>
                              </w:rPr>
                            </w:pP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 w:hAnsi="TrebuchetMS" w:cs="TrebuchetMS"/>
                                <w:b/>
                                <w:i/>
                                <w:sz w:val="18"/>
                                <w:szCs w:val="18"/>
                              </w:rPr>
                              <w:t>1</w:t>
                            </w:r>
                            <w:r w:rsidRPr="006E7525">
                              <w:rPr>
                                <w:rFonts w:ascii="TrebuchetMS-Italic" w:hAnsi="TrebuchetMS-Italic" w:cs="TrebuchetMS-Italic"/>
                                <w:b/>
                                <w:i/>
                                <w:iCs/>
                                <w:sz w:val="18"/>
                                <w:szCs w:val="18"/>
                              </w:rPr>
                              <w:t xml:space="preserve">. Die </w:t>
                            </w:r>
                            <w:proofErr w:type="spellStart"/>
                            <w:r w:rsidRPr="006E7525">
                              <w:rPr>
                                <w:rFonts w:ascii="TrebuchetMS-Italic" w:hAnsi="TrebuchetMS-Italic" w:cs="TrebuchetMS-Italic"/>
                                <w:b/>
                                <w:i/>
                                <w:iCs/>
                                <w:sz w:val="18"/>
                                <w:szCs w:val="18"/>
                              </w:rPr>
                              <w:t>SchülerInnen</w:t>
                            </w:r>
                            <w:proofErr w:type="spellEnd"/>
                            <w:r w:rsidRPr="006E7525">
                              <w:rPr>
                                <w:rFonts w:ascii="TrebuchetMS-Italic" w:hAnsi="TrebuchetMS-Italic" w:cs="TrebuchetMS-Italic"/>
                                <w:b/>
                                <w:i/>
                                <w:iCs/>
                                <w:sz w:val="18"/>
                                <w:szCs w:val="18"/>
                              </w:rPr>
                              <w:t xml:space="preserve"> sind verpflichtet, durch ihre Mitarbeit und ihre Einordnung in die</w:t>
                            </w:r>
                            <w:r>
                              <w:rPr>
                                <w:rFonts w:ascii="TrebuchetMS-Italic" w:hAnsi="TrebuchetMS-Italic" w:cs="TrebuchetMS-Italic"/>
                                <w:b/>
                                <w:i/>
                                <w:iCs/>
                                <w:sz w:val="18"/>
                                <w:szCs w:val="18"/>
                              </w:rPr>
                              <w:t xml:space="preserve"> </w:t>
                            </w:r>
                            <w:r w:rsidRPr="006E7525">
                              <w:rPr>
                                <w:rFonts w:ascii="TrebuchetMS-Italic" w:hAnsi="TrebuchetMS-Italic" w:cs="TrebuchetMS-Italic"/>
                                <w:b/>
                                <w:i/>
                                <w:iCs/>
                                <w:sz w:val="18"/>
                                <w:szCs w:val="18"/>
                              </w:rPr>
                              <w:t>Gemeinschaft der Klasse und der Schule mitzuhelfen, die Unterrichtsarbeit zu fördern.</w:t>
                            </w: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 xml:space="preserve">2. Die </w:t>
                            </w:r>
                            <w:proofErr w:type="spellStart"/>
                            <w:r w:rsidRPr="006E7525">
                              <w:rPr>
                                <w:rFonts w:ascii="TrebuchetMS-Italic" w:hAnsi="TrebuchetMS-Italic" w:cs="TrebuchetMS-Italic"/>
                                <w:b/>
                                <w:i/>
                                <w:iCs/>
                                <w:sz w:val="18"/>
                                <w:szCs w:val="18"/>
                              </w:rPr>
                              <w:t>SchülerInnen</w:t>
                            </w:r>
                            <w:proofErr w:type="spellEnd"/>
                            <w:r w:rsidRPr="006E7525">
                              <w:rPr>
                                <w:rFonts w:ascii="TrebuchetMS-Italic" w:hAnsi="TrebuchetMS-Italic" w:cs="TrebuchetMS-Italic"/>
                                <w:b/>
                                <w:i/>
                                <w:iCs/>
                                <w:sz w:val="18"/>
                                <w:szCs w:val="18"/>
                              </w:rPr>
                              <w:t xml:space="preserve"> haben sich in der Gemeinschaft der Klasse und der Schule hilfsbereit, kameradschaftlich, rücksichtsvoll und höflich zu verhalten.</w:t>
                            </w: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3. Sie sind verpflichtet, die notwendigen Unterrichtsmittel mitzubringen und in einem dem Unterrichtszweck entsprechenden Zustand zu erhalten.</w:t>
                            </w:r>
                          </w:p>
                          <w:p w:rsidR="009D3E98" w:rsidRPr="006E7525" w:rsidRDefault="009D3E98" w:rsidP="006E7525">
                            <w:pPr>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4. Sie sind verpflichtet den versäumten Stoff nachzuschreiben.</w:t>
                            </w:r>
                          </w:p>
                          <w:p w:rsidR="009D3E98" w:rsidRDefault="009D3E98" w:rsidP="00F827FE">
                            <w:pPr>
                              <w:jc w:val="both"/>
                              <w:rPr>
                                <w:rFonts w:ascii="Arial" w:hAnsi="Arial" w:cs="Arial"/>
                                <w:sz w:val="18"/>
                                <w:szCs w:val="18"/>
                                <w:lang w:val="de-AT"/>
                              </w:rPr>
                            </w:pPr>
                          </w:p>
                          <w:p w:rsidR="009D3E98"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Höflichkeit und gutes Benehmen sind innerhalb und außerhalb der Schule wichtig, grundsätzlich herrscht an unserer Schule die Höflichkeitsform „Sie“.  Auch im Umgang mit den Mitschülerinnen und Mitschülern ist ein respektvoller Umgang selbstverständlich.</w:t>
                            </w:r>
                          </w:p>
                          <w:p w:rsidR="009D3E98" w:rsidRPr="006E7525" w:rsidRDefault="009D3E98" w:rsidP="001C68DE">
                            <w:pPr>
                              <w:jc w:val="both"/>
                              <w:rPr>
                                <w:rFonts w:ascii="Arial" w:hAnsi="Arial" w:cs="Arial"/>
                                <w:sz w:val="18"/>
                                <w:szCs w:val="18"/>
                                <w:lang w:val="de-AT"/>
                              </w:rPr>
                            </w:pPr>
                          </w:p>
                          <w:p w:rsidR="009D3E98" w:rsidRPr="006E7525" w:rsidRDefault="00F83906" w:rsidP="001C68DE">
                            <w:pPr>
                              <w:numPr>
                                <w:ilvl w:val="0"/>
                                <w:numId w:val="1"/>
                              </w:numPr>
                              <w:jc w:val="both"/>
                              <w:rPr>
                                <w:rFonts w:ascii="Arial" w:hAnsi="Arial" w:cs="Arial"/>
                                <w:sz w:val="18"/>
                                <w:szCs w:val="18"/>
                                <w:lang w:val="de-AT"/>
                              </w:rPr>
                            </w:pPr>
                            <w:r>
                              <w:rPr>
                                <w:rFonts w:ascii="Arial" w:hAnsi="Arial" w:cs="Arial"/>
                                <w:sz w:val="18"/>
                                <w:szCs w:val="18"/>
                                <w:lang w:val="de-AT"/>
                              </w:rPr>
                              <w:t>Der Unterricht beginnt um 7:5</w:t>
                            </w:r>
                            <w:r w:rsidR="009D3E98">
                              <w:rPr>
                                <w:rFonts w:ascii="Arial" w:hAnsi="Arial" w:cs="Arial"/>
                                <w:sz w:val="18"/>
                                <w:szCs w:val="18"/>
                                <w:lang w:val="de-AT"/>
                              </w:rPr>
                              <w:t>0</w:t>
                            </w:r>
                            <w:r w:rsidR="009D3E98" w:rsidRPr="006E7525">
                              <w:rPr>
                                <w:rFonts w:ascii="Arial" w:hAnsi="Arial" w:cs="Arial"/>
                                <w:sz w:val="18"/>
                                <w:szCs w:val="18"/>
                                <w:lang w:val="de-AT"/>
                              </w:rPr>
                              <w:t xml:space="preserve"> U</w:t>
                            </w:r>
                            <w:r>
                              <w:rPr>
                                <w:rFonts w:ascii="Arial" w:hAnsi="Arial" w:cs="Arial"/>
                                <w:sz w:val="18"/>
                                <w:szCs w:val="18"/>
                                <w:lang w:val="de-AT"/>
                              </w:rPr>
                              <w:t>hr. Sei bitte spätestens um 7:4</w:t>
                            </w:r>
                            <w:r w:rsidR="009D3E98">
                              <w:rPr>
                                <w:rFonts w:ascii="Arial" w:hAnsi="Arial" w:cs="Arial"/>
                                <w:sz w:val="18"/>
                                <w:szCs w:val="18"/>
                                <w:lang w:val="de-AT"/>
                              </w:rPr>
                              <w:t>5 Uhr</w:t>
                            </w:r>
                            <w:r w:rsidR="009D3E98" w:rsidRPr="006E7525">
                              <w:rPr>
                                <w:rFonts w:ascii="Arial" w:hAnsi="Arial" w:cs="Arial"/>
                                <w:sz w:val="18"/>
                                <w:szCs w:val="18"/>
                                <w:lang w:val="de-AT"/>
                              </w:rPr>
                              <w:t xml:space="preserve"> in deiner Klasse und halte die Unterlagen für die erste Stunde bereit. Dies gilt auch für alle anderen Unterrichtsstunden. Die Unterrichtsmittel, die für den gesamten Vormittagsunterricht benötigt werden, müssen in der Früh aus dem Spind geholt werden.  Beim Läuten ist jede</w:t>
                            </w:r>
                            <w:r w:rsidR="00C349C9">
                              <w:rPr>
                                <w:rFonts w:ascii="Arial" w:hAnsi="Arial" w:cs="Arial"/>
                                <w:sz w:val="18"/>
                                <w:szCs w:val="18"/>
                                <w:lang w:val="de-AT"/>
                              </w:rPr>
                              <w:t>/</w:t>
                            </w:r>
                            <w:r w:rsidR="009D3E98" w:rsidRPr="006E7525">
                              <w:rPr>
                                <w:rFonts w:ascii="Arial" w:hAnsi="Arial" w:cs="Arial"/>
                                <w:sz w:val="18"/>
                                <w:szCs w:val="18"/>
                                <w:lang w:val="de-AT"/>
                              </w:rPr>
                              <w:t xml:space="preserve">r an </w:t>
                            </w:r>
                            <w:r w:rsidR="00692D60" w:rsidRPr="00692D60">
                              <w:rPr>
                                <w:rFonts w:ascii="Arial" w:hAnsi="Arial" w:cs="Arial"/>
                                <w:sz w:val="18"/>
                                <w:szCs w:val="18"/>
                                <w:u w:val="single"/>
                                <w:lang w:val="de-AT"/>
                              </w:rPr>
                              <w:t>ihrem/</w:t>
                            </w:r>
                            <w:r w:rsidR="009D3E98" w:rsidRPr="006E7525">
                              <w:rPr>
                                <w:rFonts w:ascii="Arial" w:hAnsi="Arial" w:cs="Arial"/>
                                <w:sz w:val="18"/>
                                <w:szCs w:val="18"/>
                                <w:u w:val="single"/>
                                <w:lang w:val="de-AT"/>
                              </w:rPr>
                              <w:t>seinem</w:t>
                            </w:r>
                            <w:r w:rsidR="009D3E98" w:rsidRPr="006E7525">
                              <w:rPr>
                                <w:rFonts w:ascii="Arial" w:hAnsi="Arial" w:cs="Arial"/>
                                <w:sz w:val="18"/>
                                <w:szCs w:val="18"/>
                                <w:lang w:val="de-AT"/>
                              </w:rPr>
                              <w:t xml:space="preserve"> Platz. </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Sonderregelung Glocke: Fünf Minuten vor Unterrichtsbeginn am Morgen und fünf Minuten vor dem Ende der großen Pause läutet </w:t>
                            </w:r>
                            <w:r w:rsidR="00692D60">
                              <w:rPr>
                                <w:rFonts w:ascii="Arial" w:hAnsi="Arial" w:cs="Arial"/>
                                <w:sz w:val="18"/>
                                <w:szCs w:val="18"/>
                                <w:lang w:val="de-AT"/>
                              </w:rPr>
                              <w:t>es ein erstes Mal. Danach soll</w:t>
                            </w:r>
                            <w:r w:rsidRPr="006E7525">
                              <w:rPr>
                                <w:rFonts w:ascii="Arial" w:hAnsi="Arial" w:cs="Arial"/>
                                <w:sz w:val="18"/>
                                <w:szCs w:val="18"/>
                                <w:lang w:val="de-AT"/>
                              </w:rPr>
                              <w:t>st du dich in den jeweiligen Unterrichtsraum begeben.</w:t>
                            </w:r>
                          </w:p>
                          <w:p w:rsidR="009D3E98" w:rsidRDefault="009D3E98" w:rsidP="00F827FE">
                            <w:pPr>
                              <w:pStyle w:val="Listenabsatz"/>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Ein unnötiger Stockwechsel während der 5-Minuten-Pausen ist zu unterlassen. </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Die WC-Anlagen dienen nicht als „Aufenthaltsräume“ und sind in sauberem Zustand zu halten.</w:t>
                            </w:r>
                          </w:p>
                          <w:p w:rsidR="009D3E98" w:rsidRPr="006E7525"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Aus Gründen der Sauberkeit trag bitte Hausschuhe. Für den Turnunterricht verwenden wir eigene Hallenschuhe.</w:t>
                            </w:r>
                            <w:r w:rsidRPr="006E7525">
                              <w:rPr>
                                <w:rFonts w:ascii="Arial" w:hAnsi="Arial" w:cs="Arial"/>
                                <w:sz w:val="18"/>
                                <w:szCs w:val="18"/>
                                <w:lang w:val="de-AT"/>
                              </w:rPr>
                              <w:br/>
                            </w: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Kopfbedeckungen lassen wir in der Garderobe, sie ge</w:t>
                            </w:r>
                            <w:bookmarkStart w:id="0" w:name="_GoBack"/>
                            <w:bookmarkEnd w:id="0"/>
                            <w:r w:rsidRPr="006E7525">
                              <w:rPr>
                                <w:rFonts w:ascii="Arial" w:hAnsi="Arial" w:cs="Arial"/>
                                <w:sz w:val="18"/>
                                <w:szCs w:val="18"/>
                                <w:lang w:val="de-AT"/>
                              </w:rPr>
                              <w:t xml:space="preserve">hören nicht in den Unterricht. Wir legen auf angemessene, und saubere Kleidung Wert. Aus Gründen des Anstandes trägt niemand Kleidung mit beleidigenden Aufschriften oder Darstellungen. </w:t>
                            </w:r>
                          </w:p>
                          <w:p w:rsidR="009D3E98" w:rsidRPr="006E7525"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Für Wertgegenstände übernehmen wir keine Haftung – Handys gehören in den Spind, die Geldbörsen sollen nicht in den Schultaschen deponiert werden, da Gelegenheiten durchaus zu Diebstählen verleiten. Nimm auch nur so viel Geld mit, wie du tatsächlich an diesem Tag brauchst.</w:t>
                            </w:r>
                          </w:p>
                          <w:p w:rsidR="009D3E98" w:rsidRPr="006E7525" w:rsidRDefault="009D3E98" w:rsidP="001C68D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Im Schulgebäude müssen Handys abgeschaltet sein und dürfen nicht benützt we</w:t>
                            </w:r>
                            <w:r>
                              <w:rPr>
                                <w:rFonts w:ascii="Arial" w:hAnsi="Arial" w:cs="Arial"/>
                                <w:sz w:val="18"/>
                                <w:szCs w:val="18"/>
                                <w:lang w:val="de-AT"/>
                              </w:rPr>
                              <w:t>rden.</w:t>
                            </w:r>
                            <w:r w:rsidRPr="006E7525">
                              <w:rPr>
                                <w:rFonts w:ascii="Arial" w:hAnsi="Arial" w:cs="Arial"/>
                                <w:sz w:val="18"/>
                                <w:szCs w:val="18"/>
                                <w:lang w:val="de-AT"/>
                              </w:rPr>
                              <w:t xml:space="preserve"> Sie sind im Spind aufzubewah</w:t>
                            </w:r>
                            <w:r>
                              <w:rPr>
                                <w:rFonts w:ascii="Arial" w:hAnsi="Arial" w:cs="Arial"/>
                                <w:sz w:val="18"/>
                                <w:szCs w:val="18"/>
                                <w:lang w:val="de-AT"/>
                              </w:rPr>
                              <w:t xml:space="preserve">ren. Bei Missachtung werden sie für 3 Tage </w:t>
                            </w:r>
                            <w:r w:rsidRPr="006E7525">
                              <w:rPr>
                                <w:rFonts w:ascii="Arial" w:hAnsi="Arial" w:cs="Arial"/>
                                <w:sz w:val="18"/>
                                <w:szCs w:val="18"/>
                                <w:lang w:val="de-AT"/>
                              </w:rPr>
                              <w:t>abgenommen.</w:t>
                            </w:r>
                            <w:r>
                              <w:rPr>
                                <w:rFonts w:ascii="Arial" w:hAnsi="Arial" w:cs="Arial"/>
                                <w:sz w:val="18"/>
                                <w:szCs w:val="18"/>
                                <w:lang w:val="de-AT"/>
                              </w:rPr>
                              <w:t xml:space="preserve"> Innerhalb dieser Frist wird das Handy nur den Erziehungsberechtigten persönlich ausgehändigt. </w:t>
                            </w:r>
                            <w:r w:rsidRPr="006E7525">
                              <w:rPr>
                                <w:rFonts w:ascii="Arial" w:hAnsi="Arial" w:cs="Arial"/>
                                <w:sz w:val="18"/>
                                <w:szCs w:val="18"/>
                                <w:lang w:val="de-AT"/>
                              </w:rPr>
                              <w:t xml:space="preserve">Bei Gefahr im Verzug (Filmen im Unterricht, </w:t>
                            </w:r>
                            <w:proofErr w:type="spellStart"/>
                            <w:r w:rsidRPr="006E7525">
                              <w:rPr>
                                <w:rFonts w:ascii="Arial" w:hAnsi="Arial" w:cs="Arial"/>
                                <w:sz w:val="18"/>
                                <w:szCs w:val="18"/>
                                <w:lang w:val="de-AT"/>
                              </w:rPr>
                              <w:t>Bullying</w:t>
                            </w:r>
                            <w:proofErr w:type="spellEnd"/>
                            <w:r w:rsidRPr="006E7525">
                              <w:rPr>
                                <w:rFonts w:ascii="Arial" w:hAnsi="Arial" w:cs="Arial"/>
                                <w:sz w:val="18"/>
                                <w:szCs w:val="18"/>
                                <w:lang w:val="de-AT"/>
                              </w:rPr>
                              <w:t xml:space="preserve">, Mobbing usw.) werden sie der Polizei ausgehändigt und gegebenenfalls kommt es zu einer Anzeige. Grundsätzlich gilt: </w:t>
                            </w:r>
                            <w:r w:rsidR="00692D60">
                              <w:rPr>
                                <w:rFonts w:ascii="Arial" w:hAnsi="Arial" w:cs="Arial"/>
                                <w:sz w:val="18"/>
                                <w:szCs w:val="18"/>
                                <w:lang w:val="de-AT"/>
                              </w:rPr>
                              <w:t>Alles</w:t>
                            </w:r>
                            <w:r w:rsidR="00C349C9">
                              <w:rPr>
                                <w:rFonts w:ascii="Arial" w:hAnsi="Arial" w:cs="Arial"/>
                                <w:sz w:val="18"/>
                                <w:szCs w:val="18"/>
                                <w:lang w:val="de-AT"/>
                              </w:rPr>
                              <w:t>,</w:t>
                            </w:r>
                            <w:r w:rsidR="00692D60">
                              <w:rPr>
                                <w:rFonts w:ascii="Arial" w:hAnsi="Arial" w:cs="Arial"/>
                                <w:sz w:val="18"/>
                                <w:szCs w:val="18"/>
                                <w:lang w:val="de-AT"/>
                              </w:rPr>
                              <w:t xml:space="preserve"> </w:t>
                            </w:r>
                            <w:r w:rsidR="00C349C9">
                              <w:rPr>
                                <w:rFonts w:ascii="Arial" w:hAnsi="Arial" w:cs="Arial"/>
                                <w:sz w:val="18"/>
                                <w:szCs w:val="18"/>
                                <w:lang w:val="de-AT"/>
                              </w:rPr>
                              <w:t>w</w:t>
                            </w:r>
                            <w:r w:rsidR="00692D60">
                              <w:rPr>
                                <w:rFonts w:ascii="Arial" w:hAnsi="Arial" w:cs="Arial"/>
                                <w:sz w:val="18"/>
                                <w:szCs w:val="18"/>
                                <w:lang w:val="de-AT"/>
                              </w:rPr>
                              <w:t>as</w:t>
                            </w:r>
                            <w:r w:rsidRPr="006E7525">
                              <w:rPr>
                                <w:rFonts w:ascii="Arial" w:hAnsi="Arial" w:cs="Arial"/>
                                <w:sz w:val="18"/>
                                <w:szCs w:val="18"/>
                                <w:lang w:val="de-AT"/>
                              </w:rPr>
                              <w:t xml:space="preserve"> die Unterrichtsarbeit stört, ist zu unterlassen!</w:t>
                            </w:r>
                          </w:p>
                          <w:p w:rsidR="009D3E98" w:rsidRPr="006E7525" w:rsidRDefault="009D3E98" w:rsidP="001C68DE">
                            <w:pPr>
                              <w:pStyle w:val="Listenabsatz"/>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Der Klassenvorstand und Lehrpersonen können das Nachholen versäumter Pflichten in der unterrichtsfreien Zeit anordnen. Falls die </w:t>
                            </w:r>
                            <w:r w:rsidR="00692D60">
                              <w:rPr>
                                <w:rFonts w:ascii="Arial" w:hAnsi="Arial" w:cs="Arial"/>
                                <w:sz w:val="18"/>
                                <w:szCs w:val="18"/>
                                <w:lang w:val="de-AT"/>
                              </w:rPr>
                              <w:t>individuellen Regelungen mit den</w:t>
                            </w:r>
                            <w:r w:rsidRPr="006E7525">
                              <w:rPr>
                                <w:rFonts w:ascii="Arial" w:hAnsi="Arial" w:cs="Arial"/>
                                <w:sz w:val="18"/>
                                <w:szCs w:val="18"/>
                                <w:lang w:val="de-AT"/>
                              </w:rPr>
                              <w:t xml:space="preserve"> entsprechenden Lehrkr</w:t>
                            </w:r>
                            <w:r w:rsidR="00692D60">
                              <w:rPr>
                                <w:rFonts w:ascii="Arial" w:hAnsi="Arial" w:cs="Arial"/>
                                <w:sz w:val="18"/>
                                <w:szCs w:val="18"/>
                                <w:lang w:val="de-AT"/>
                              </w:rPr>
                              <w:t>ä</w:t>
                            </w:r>
                            <w:r w:rsidRPr="006E7525">
                              <w:rPr>
                                <w:rFonts w:ascii="Arial" w:hAnsi="Arial" w:cs="Arial"/>
                                <w:sz w:val="18"/>
                                <w:szCs w:val="18"/>
                                <w:lang w:val="de-AT"/>
                              </w:rPr>
                              <w:t>ft</w:t>
                            </w:r>
                            <w:r w:rsidR="00692D60">
                              <w:rPr>
                                <w:rFonts w:ascii="Arial" w:hAnsi="Arial" w:cs="Arial"/>
                                <w:sz w:val="18"/>
                                <w:szCs w:val="18"/>
                                <w:lang w:val="de-AT"/>
                              </w:rPr>
                              <w:t>en</w:t>
                            </w:r>
                            <w:r w:rsidRPr="006E7525">
                              <w:rPr>
                                <w:rFonts w:ascii="Arial" w:hAnsi="Arial" w:cs="Arial"/>
                                <w:sz w:val="18"/>
                                <w:szCs w:val="18"/>
                                <w:lang w:val="de-AT"/>
                              </w:rPr>
                              <w:t xml:space="preserve"> nicht eingehalten werden, musst du deine Versäumnisse in einem speziellen Nachmittag unter Aufsicht nachholen.</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Unterrichtssprache ist in allen Fächern Deutsch (außer Fremdsprachen). Auch außerhalb der Unterrichtsstunden </w:t>
                            </w:r>
                            <w:r>
                              <w:rPr>
                                <w:rFonts w:ascii="Arial" w:hAnsi="Arial" w:cs="Arial"/>
                                <w:sz w:val="18"/>
                                <w:szCs w:val="18"/>
                                <w:lang w:val="de-AT"/>
                              </w:rPr>
                              <w:t>sollten</w:t>
                            </w:r>
                            <w:r w:rsidRPr="006E7525">
                              <w:rPr>
                                <w:rFonts w:ascii="Arial" w:hAnsi="Arial" w:cs="Arial"/>
                                <w:sz w:val="18"/>
                                <w:szCs w:val="18"/>
                                <w:lang w:val="de-AT"/>
                              </w:rPr>
                              <w:t xml:space="preserve"> alle Schüler und Schülerinnen, die sich im Schulbereich aufhalten, aussc</w:t>
                            </w:r>
                            <w:r>
                              <w:rPr>
                                <w:rFonts w:ascii="Arial" w:hAnsi="Arial" w:cs="Arial"/>
                                <w:sz w:val="18"/>
                                <w:szCs w:val="18"/>
                                <w:lang w:val="de-AT"/>
                              </w:rPr>
                              <w:t xml:space="preserve">hließlich die deutsche Sprache </w:t>
                            </w:r>
                            <w:r w:rsidRPr="006E7525">
                              <w:rPr>
                                <w:rFonts w:ascii="Arial" w:hAnsi="Arial" w:cs="Arial"/>
                                <w:sz w:val="18"/>
                                <w:szCs w:val="18"/>
                                <w:lang w:val="de-AT"/>
                              </w:rPr>
                              <w:t>verwenden</w:t>
                            </w:r>
                            <w:r>
                              <w:rPr>
                                <w:rFonts w:ascii="Arial" w:hAnsi="Arial" w:cs="Arial"/>
                                <w:sz w:val="18"/>
                                <w:szCs w:val="18"/>
                                <w:lang w:val="de-AT"/>
                              </w:rPr>
                              <w:t>, um ungewollte Konflikte zu vermeiden.</w:t>
                            </w: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6pt;width:501.7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IGhAIAABA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" stroked="f">
                <v:textbox>
                  <w:txbxContent>
                    <w:p w:rsidR="009D3E98" w:rsidRPr="001C68DE" w:rsidRDefault="009D3E98" w:rsidP="006E7525">
                      <w:pPr>
                        <w:rPr>
                          <w:rFonts w:ascii="Arial" w:hAnsi="Arial" w:cs="Arial"/>
                          <w:b/>
                          <w:sz w:val="16"/>
                          <w:szCs w:val="16"/>
                          <w:lang w:val="de-AT"/>
                        </w:rPr>
                      </w:pPr>
                    </w:p>
                    <w:p w:rsidR="009D3E98" w:rsidRDefault="009D3E98" w:rsidP="001C68DE">
                      <w:pPr>
                        <w:jc w:val="right"/>
                        <w:rPr>
                          <w:rFonts w:ascii="Arial" w:hAnsi="Arial" w:cs="Arial"/>
                          <w:b/>
                          <w:sz w:val="40"/>
                          <w:lang w:val="de-AT"/>
                        </w:rPr>
                      </w:pPr>
                      <w:r w:rsidRPr="00F444C1">
                        <w:rPr>
                          <w:rFonts w:ascii="Arial" w:hAnsi="Arial" w:cs="Arial"/>
                          <w:b/>
                          <w:sz w:val="40"/>
                          <w:lang w:val="de-AT"/>
                        </w:rPr>
                        <w:t>Hausordnung</w:t>
                      </w:r>
                      <w:r>
                        <w:rPr>
                          <w:rFonts w:ascii="Arial" w:hAnsi="Arial" w:cs="Arial"/>
                          <w:b/>
                          <w:sz w:val="40"/>
                          <w:lang w:val="de-AT"/>
                        </w:rPr>
                        <w:t xml:space="preserve"> – Verhaltensvereinbarungen</w:t>
                      </w:r>
                    </w:p>
                    <w:p w:rsidR="009D3E98" w:rsidRPr="006E7525" w:rsidRDefault="009D3E98" w:rsidP="006E7525">
                      <w:pPr>
                        <w:rPr>
                          <w:rFonts w:ascii="Arial Black" w:hAnsi="Arial Black" w:cs="Arial"/>
                          <w:color w:val="C00000"/>
                          <w:sz w:val="16"/>
                          <w:szCs w:val="16"/>
                          <w:lang w:val="de-AT"/>
                        </w:rPr>
                      </w:pPr>
                    </w:p>
                    <w:p w:rsidR="009D3E98" w:rsidRPr="001C68DE" w:rsidRDefault="009D3E98" w:rsidP="00F827FE">
                      <w:pPr>
                        <w:ind w:left="426"/>
                        <w:jc w:val="both"/>
                        <w:rPr>
                          <w:rFonts w:ascii="Arial" w:hAnsi="Arial" w:cs="Arial"/>
                          <w:b/>
                          <w:color w:val="C00000"/>
                          <w:sz w:val="20"/>
                          <w:szCs w:val="20"/>
                          <w:lang w:val="de-AT"/>
                        </w:rPr>
                      </w:pPr>
                      <w:r w:rsidRPr="001C68DE">
                        <w:rPr>
                          <w:rFonts w:ascii="Arial" w:hAnsi="Arial" w:cs="Arial"/>
                          <w:b/>
                          <w:color w:val="C00000"/>
                          <w:sz w:val="20"/>
                          <w:szCs w:val="20"/>
                          <w:lang w:val="de-AT"/>
                        </w:rPr>
                        <w:t xml:space="preserve">Im Hinblick auf ein erfolgreiches und angenehmes Miteinander an unserer Schule ist es notwendig, sich an allgemeine Anstandsregeln zu halten. Grundlage dafür sind die Bestimmungen des Paragraphen 43 des Schulunterrichtsgesetzes und die Punkte der Haus- und </w:t>
                      </w:r>
                      <w:proofErr w:type="spellStart"/>
                      <w:r w:rsidRPr="001C68DE">
                        <w:rPr>
                          <w:rFonts w:ascii="Arial" w:hAnsi="Arial" w:cs="Arial"/>
                          <w:b/>
                          <w:color w:val="C00000"/>
                          <w:sz w:val="20"/>
                          <w:szCs w:val="20"/>
                          <w:lang w:val="de-AT"/>
                        </w:rPr>
                        <w:t>Werkstättenordnung</w:t>
                      </w:r>
                      <w:proofErr w:type="spellEnd"/>
                      <w:r w:rsidRPr="001C68DE">
                        <w:rPr>
                          <w:rFonts w:ascii="Arial" w:hAnsi="Arial" w:cs="Arial"/>
                          <w:b/>
                          <w:color w:val="C00000"/>
                          <w:sz w:val="20"/>
                          <w:szCs w:val="20"/>
                          <w:lang w:val="de-AT"/>
                        </w:rPr>
                        <w:t>.</w:t>
                      </w:r>
                    </w:p>
                    <w:p w:rsidR="009D3E98" w:rsidRDefault="009D3E98" w:rsidP="00F827FE">
                      <w:pPr>
                        <w:ind w:left="426"/>
                        <w:rPr>
                          <w:rFonts w:ascii="Arial Black" w:hAnsi="Arial Black" w:cs="Arial"/>
                          <w:color w:val="C00000"/>
                          <w:sz w:val="22"/>
                          <w:szCs w:val="22"/>
                          <w:lang w:val="de-AT"/>
                        </w:rPr>
                      </w:pPr>
                    </w:p>
                    <w:p w:rsidR="009D3E98" w:rsidRPr="006E7525" w:rsidRDefault="009D3E98" w:rsidP="006E7525">
                      <w:pPr>
                        <w:rPr>
                          <w:rFonts w:ascii="Arial Black" w:hAnsi="Arial Black" w:cs="Arial"/>
                          <w:color w:val="C00000"/>
                          <w:sz w:val="22"/>
                          <w:szCs w:val="22"/>
                          <w:lang w:val="de-AT"/>
                        </w:rPr>
                      </w:pPr>
                    </w:p>
                    <w:p w:rsidR="009D3E98" w:rsidRPr="0069542E" w:rsidRDefault="009D3E98" w:rsidP="006E7525">
                      <w:pPr>
                        <w:numPr>
                          <w:ilvl w:val="0"/>
                          <w:numId w:val="1"/>
                        </w:numPr>
                        <w:autoSpaceDE w:val="0"/>
                        <w:autoSpaceDN w:val="0"/>
                        <w:adjustRightInd w:val="0"/>
                        <w:rPr>
                          <w:rFonts w:ascii="Arial" w:hAnsi="Arial" w:cs="Arial"/>
                          <w:b/>
                          <w:bCs/>
                          <w:sz w:val="18"/>
                          <w:szCs w:val="18"/>
                        </w:rPr>
                      </w:pPr>
                      <w:r w:rsidRPr="0069542E">
                        <w:rPr>
                          <w:rFonts w:ascii="Arial" w:hAnsi="Arial" w:cs="Arial"/>
                          <w:b/>
                          <w:bCs/>
                          <w:sz w:val="18"/>
                          <w:szCs w:val="18"/>
                        </w:rPr>
                        <w:t xml:space="preserve">Pflichten </w:t>
                      </w:r>
                      <w:r w:rsidRPr="0069542E">
                        <w:rPr>
                          <w:rFonts w:ascii="Arial" w:hAnsi="Arial" w:cs="Arial"/>
                          <w:sz w:val="18"/>
                          <w:szCs w:val="18"/>
                        </w:rPr>
                        <w:t xml:space="preserve">der </w:t>
                      </w:r>
                      <w:proofErr w:type="spellStart"/>
                      <w:r w:rsidRPr="0069542E">
                        <w:rPr>
                          <w:rFonts w:ascii="Arial" w:hAnsi="Arial" w:cs="Arial"/>
                          <w:sz w:val="18"/>
                          <w:szCs w:val="18"/>
                        </w:rPr>
                        <w:t>SchülerInnen</w:t>
                      </w:r>
                      <w:proofErr w:type="spellEnd"/>
                      <w:r w:rsidRPr="0069542E">
                        <w:rPr>
                          <w:rFonts w:ascii="Arial" w:hAnsi="Arial" w:cs="Arial"/>
                          <w:sz w:val="18"/>
                          <w:szCs w:val="18"/>
                        </w:rPr>
                        <w:t xml:space="preserve"> laut </w:t>
                      </w:r>
                      <w:r w:rsidRPr="0069542E">
                        <w:rPr>
                          <w:rFonts w:ascii="Arial" w:hAnsi="Arial" w:cs="Arial"/>
                          <w:b/>
                          <w:bCs/>
                          <w:sz w:val="18"/>
                          <w:szCs w:val="18"/>
                        </w:rPr>
                        <w:t>SCHUG §43</w:t>
                      </w:r>
                    </w:p>
                    <w:p w:rsidR="009D3E98" w:rsidRPr="006E7525" w:rsidRDefault="009D3E98" w:rsidP="006E7525">
                      <w:pPr>
                        <w:autoSpaceDE w:val="0"/>
                        <w:autoSpaceDN w:val="0"/>
                        <w:adjustRightInd w:val="0"/>
                        <w:rPr>
                          <w:rFonts w:ascii="TrebuchetMS-Bold" w:hAnsi="TrebuchetMS-Bold" w:cs="TrebuchetMS-Bold"/>
                          <w:b/>
                          <w:bCs/>
                          <w:i/>
                          <w:sz w:val="18"/>
                          <w:szCs w:val="18"/>
                        </w:rPr>
                      </w:pP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 w:hAnsi="TrebuchetMS" w:cs="TrebuchetMS"/>
                          <w:b/>
                          <w:i/>
                          <w:sz w:val="18"/>
                          <w:szCs w:val="18"/>
                        </w:rPr>
                        <w:t>1</w:t>
                      </w:r>
                      <w:r w:rsidRPr="006E7525">
                        <w:rPr>
                          <w:rFonts w:ascii="TrebuchetMS-Italic" w:hAnsi="TrebuchetMS-Italic" w:cs="TrebuchetMS-Italic"/>
                          <w:b/>
                          <w:i/>
                          <w:iCs/>
                          <w:sz w:val="18"/>
                          <w:szCs w:val="18"/>
                        </w:rPr>
                        <w:t xml:space="preserve">. Die </w:t>
                      </w:r>
                      <w:proofErr w:type="spellStart"/>
                      <w:r w:rsidRPr="006E7525">
                        <w:rPr>
                          <w:rFonts w:ascii="TrebuchetMS-Italic" w:hAnsi="TrebuchetMS-Italic" w:cs="TrebuchetMS-Italic"/>
                          <w:b/>
                          <w:i/>
                          <w:iCs/>
                          <w:sz w:val="18"/>
                          <w:szCs w:val="18"/>
                        </w:rPr>
                        <w:t>SchülerInnen</w:t>
                      </w:r>
                      <w:proofErr w:type="spellEnd"/>
                      <w:r w:rsidRPr="006E7525">
                        <w:rPr>
                          <w:rFonts w:ascii="TrebuchetMS-Italic" w:hAnsi="TrebuchetMS-Italic" w:cs="TrebuchetMS-Italic"/>
                          <w:b/>
                          <w:i/>
                          <w:iCs/>
                          <w:sz w:val="18"/>
                          <w:szCs w:val="18"/>
                        </w:rPr>
                        <w:t xml:space="preserve"> sind verpflichtet, durch ihre Mitarbeit und ihre Einordnung in die</w:t>
                      </w:r>
                      <w:r>
                        <w:rPr>
                          <w:rFonts w:ascii="TrebuchetMS-Italic" w:hAnsi="TrebuchetMS-Italic" w:cs="TrebuchetMS-Italic"/>
                          <w:b/>
                          <w:i/>
                          <w:iCs/>
                          <w:sz w:val="18"/>
                          <w:szCs w:val="18"/>
                        </w:rPr>
                        <w:t xml:space="preserve"> </w:t>
                      </w:r>
                      <w:r w:rsidRPr="006E7525">
                        <w:rPr>
                          <w:rFonts w:ascii="TrebuchetMS-Italic" w:hAnsi="TrebuchetMS-Italic" w:cs="TrebuchetMS-Italic"/>
                          <w:b/>
                          <w:i/>
                          <w:iCs/>
                          <w:sz w:val="18"/>
                          <w:szCs w:val="18"/>
                        </w:rPr>
                        <w:t>Gemeinschaft der Klasse und der Schule mitzuhelfen, die Unterrichtsarbeit zu fördern.</w:t>
                      </w: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 xml:space="preserve">2. Die </w:t>
                      </w:r>
                      <w:proofErr w:type="spellStart"/>
                      <w:r w:rsidRPr="006E7525">
                        <w:rPr>
                          <w:rFonts w:ascii="TrebuchetMS-Italic" w:hAnsi="TrebuchetMS-Italic" w:cs="TrebuchetMS-Italic"/>
                          <w:b/>
                          <w:i/>
                          <w:iCs/>
                          <w:sz w:val="18"/>
                          <w:szCs w:val="18"/>
                        </w:rPr>
                        <w:t>SchülerInnen</w:t>
                      </w:r>
                      <w:proofErr w:type="spellEnd"/>
                      <w:r w:rsidRPr="006E7525">
                        <w:rPr>
                          <w:rFonts w:ascii="TrebuchetMS-Italic" w:hAnsi="TrebuchetMS-Italic" w:cs="TrebuchetMS-Italic"/>
                          <w:b/>
                          <w:i/>
                          <w:iCs/>
                          <w:sz w:val="18"/>
                          <w:szCs w:val="18"/>
                        </w:rPr>
                        <w:t xml:space="preserve"> haben sich in der Gemeinschaft der Klasse und der Schule hilfsbereit, kameradschaftlich, rücksichtsvoll und höflich zu verhalten.</w:t>
                      </w:r>
                    </w:p>
                    <w:p w:rsidR="009D3E98" w:rsidRPr="006E7525" w:rsidRDefault="009D3E98" w:rsidP="006E7525">
                      <w:pPr>
                        <w:autoSpaceDE w:val="0"/>
                        <w:autoSpaceDN w:val="0"/>
                        <w:adjustRightInd w:val="0"/>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3. Sie sind verpflichtet, die notwendigen Unterrichtsmittel mitzubringen und in einem dem Unterrichtszweck entsprechenden Zustand zu erhalten.</w:t>
                      </w:r>
                    </w:p>
                    <w:p w:rsidR="009D3E98" w:rsidRPr="006E7525" w:rsidRDefault="009D3E98" w:rsidP="006E7525">
                      <w:pPr>
                        <w:ind w:left="708"/>
                        <w:rPr>
                          <w:rFonts w:ascii="TrebuchetMS-Italic" w:hAnsi="TrebuchetMS-Italic" w:cs="TrebuchetMS-Italic"/>
                          <w:b/>
                          <w:i/>
                          <w:iCs/>
                          <w:sz w:val="18"/>
                          <w:szCs w:val="18"/>
                        </w:rPr>
                      </w:pPr>
                      <w:r w:rsidRPr="006E7525">
                        <w:rPr>
                          <w:rFonts w:ascii="TrebuchetMS-Italic" w:hAnsi="TrebuchetMS-Italic" w:cs="TrebuchetMS-Italic"/>
                          <w:b/>
                          <w:i/>
                          <w:iCs/>
                          <w:sz w:val="18"/>
                          <w:szCs w:val="18"/>
                        </w:rPr>
                        <w:t>4. Sie sind verpflichtet den versäumten Stoff nachzuschreiben.</w:t>
                      </w:r>
                    </w:p>
                    <w:p w:rsidR="009D3E98" w:rsidRDefault="009D3E98" w:rsidP="00F827FE">
                      <w:pPr>
                        <w:jc w:val="both"/>
                        <w:rPr>
                          <w:rFonts w:ascii="Arial" w:hAnsi="Arial" w:cs="Arial"/>
                          <w:sz w:val="18"/>
                          <w:szCs w:val="18"/>
                          <w:lang w:val="de-AT"/>
                        </w:rPr>
                      </w:pPr>
                    </w:p>
                    <w:p w:rsidR="009D3E98"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Höflichkeit und gutes Benehmen sind innerhalb und außerhalb der Schule wichtig, grundsätzlich herrscht an unserer Schule die Höflichkeitsform „Sie“.  Auch im Umgang mit den Mitschülerinnen und Mitschülern ist ein respektvoller Umgang selbstverständlich.</w:t>
                      </w:r>
                    </w:p>
                    <w:p w:rsidR="009D3E98" w:rsidRPr="006E7525" w:rsidRDefault="009D3E98" w:rsidP="001C68DE">
                      <w:pPr>
                        <w:jc w:val="both"/>
                        <w:rPr>
                          <w:rFonts w:ascii="Arial" w:hAnsi="Arial" w:cs="Arial"/>
                          <w:sz w:val="18"/>
                          <w:szCs w:val="18"/>
                          <w:lang w:val="de-AT"/>
                        </w:rPr>
                      </w:pPr>
                    </w:p>
                    <w:p w:rsidR="009D3E98" w:rsidRPr="006E7525" w:rsidRDefault="00F83906" w:rsidP="001C68DE">
                      <w:pPr>
                        <w:numPr>
                          <w:ilvl w:val="0"/>
                          <w:numId w:val="1"/>
                        </w:numPr>
                        <w:jc w:val="both"/>
                        <w:rPr>
                          <w:rFonts w:ascii="Arial" w:hAnsi="Arial" w:cs="Arial"/>
                          <w:sz w:val="18"/>
                          <w:szCs w:val="18"/>
                          <w:lang w:val="de-AT"/>
                        </w:rPr>
                      </w:pPr>
                      <w:r>
                        <w:rPr>
                          <w:rFonts w:ascii="Arial" w:hAnsi="Arial" w:cs="Arial"/>
                          <w:sz w:val="18"/>
                          <w:szCs w:val="18"/>
                          <w:lang w:val="de-AT"/>
                        </w:rPr>
                        <w:t>Der Unterricht beginnt um 7:5</w:t>
                      </w:r>
                      <w:r w:rsidR="009D3E98">
                        <w:rPr>
                          <w:rFonts w:ascii="Arial" w:hAnsi="Arial" w:cs="Arial"/>
                          <w:sz w:val="18"/>
                          <w:szCs w:val="18"/>
                          <w:lang w:val="de-AT"/>
                        </w:rPr>
                        <w:t>0</w:t>
                      </w:r>
                      <w:r w:rsidR="009D3E98" w:rsidRPr="006E7525">
                        <w:rPr>
                          <w:rFonts w:ascii="Arial" w:hAnsi="Arial" w:cs="Arial"/>
                          <w:sz w:val="18"/>
                          <w:szCs w:val="18"/>
                          <w:lang w:val="de-AT"/>
                        </w:rPr>
                        <w:t xml:space="preserve"> U</w:t>
                      </w:r>
                      <w:r>
                        <w:rPr>
                          <w:rFonts w:ascii="Arial" w:hAnsi="Arial" w:cs="Arial"/>
                          <w:sz w:val="18"/>
                          <w:szCs w:val="18"/>
                          <w:lang w:val="de-AT"/>
                        </w:rPr>
                        <w:t>hr. Sei bitte spätestens um 7:4</w:t>
                      </w:r>
                      <w:r w:rsidR="009D3E98">
                        <w:rPr>
                          <w:rFonts w:ascii="Arial" w:hAnsi="Arial" w:cs="Arial"/>
                          <w:sz w:val="18"/>
                          <w:szCs w:val="18"/>
                          <w:lang w:val="de-AT"/>
                        </w:rPr>
                        <w:t>5 Uhr</w:t>
                      </w:r>
                      <w:r w:rsidR="009D3E98" w:rsidRPr="006E7525">
                        <w:rPr>
                          <w:rFonts w:ascii="Arial" w:hAnsi="Arial" w:cs="Arial"/>
                          <w:sz w:val="18"/>
                          <w:szCs w:val="18"/>
                          <w:lang w:val="de-AT"/>
                        </w:rPr>
                        <w:t xml:space="preserve"> in deiner Klasse und halte die Unterlagen für die erste Stunde bereit. Dies gilt auch für alle anderen Unterrichtsstunden. Die Unterrichtsmittel, die für den gesamten Vormittagsunterricht benötigt werden, müssen in der Früh aus dem Spind geholt werden.  Beim Läuten ist jede</w:t>
                      </w:r>
                      <w:r w:rsidR="00C349C9">
                        <w:rPr>
                          <w:rFonts w:ascii="Arial" w:hAnsi="Arial" w:cs="Arial"/>
                          <w:sz w:val="18"/>
                          <w:szCs w:val="18"/>
                          <w:lang w:val="de-AT"/>
                        </w:rPr>
                        <w:t>/</w:t>
                      </w:r>
                      <w:r w:rsidR="009D3E98" w:rsidRPr="006E7525">
                        <w:rPr>
                          <w:rFonts w:ascii="Arial" w:hAnsi="Arial" w:cs="Arial"/>
                          <w:sz w:val="18"/>
                          <w:szCs w:val="18"/>
                          <w:lang w:val="de-AT"/>
                        </w:rPr>
                        <w:t xml:space="preserve">r an </w:t>
                      </w:r>
                      <w:r w:rsidR="00692D60" w:rsidRPr="00692D60">
                        <w:rPr>
                          <w:rFonts w:ascii="Arial" w:hAnsi="Arial" w:cs="Arial"/>
                          <w:sz w:val="18"/>
                          <w:szCs w:val="18"/>
                          <w:u w:val="single"/>
                          <w:lang w:val="de-AT"/>
                        </w:rPr>
                        <w:t>ihrem/</w:t>
                      </w:r>
                      <w:r w:rsidR="009D3E98" w:rsidRPr="006E7525">
                        <w:rPr>
                          <w:rFonts w:ascii="Arial" w:hAnsi="Arial" w:cs="Arial"/>
                          <w:sz w:val="18"/>
                          <w:szCs w:val="18"/>
                          <w:u w:val="single"/>
                          <w:lang w:val="de-AT"/>
                        </w:rPr>
                        <w:t>seinem</w:t>
                      </w:r>
                      <w:r w:rsidR="009D3E98" w:rsidRPr="006E7525">
                        <w:rPr>
                          <w:rFonts w:ascii="Arial" w:hAnsi="Arial" w:cs="Arial"/>
                          <w:sz w:val="18"/>
                          <w:szCs w:val="18"/>
                          <w:lang w:val="de-AT"/>
                        </w:rPr>
                        <w:t xml:space="preserve"> Platz. </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Sonderregelung Glocke: Fünf Minuten vor Unterrichtsbeginn am Morgen und fünf Minuten vor dem Ende der großen Pause läutet </w:t>
                      </w:r>
                      <w:r w:rsidR="00692D60">
                        <w:rPr>
                          <w:rFonts w:ascii="Arial" w:hAnsi="Arial" w:cs="Arial"/>
                          <w:sz w:val="18"/>
                          <w:szCs w:val="18"/>
                          <w:lang w:val="de-AT"/>
                        </w:rPr>
                        <w:t>es ein erstes Mal. Danach soll</w:t>
                      </w:r>
                      <w:r w:rsidRPr="006E7525">
                        <w:rPr>
                          <w:rFonts w:ascii="Arial" w:hAnsi="Arial" w:cs="Arial"/>
                          <w:sz w:val="18"/>
                          <w:szCs w:val="18"/>
                          <w:lang w:val="de-AT"/>
                        </w:rPr>
                        <w:t>st du dich in den jeweiligen Unterrichtsraum begeben.</w:t>
                      </w:r>
                    </w:p>
                    <w:p w:rsidR="009D3E98" w:rsidRDefault="009D3E98" w:rsidP="00F827FE">
                      <w:pPr>
                        <w:pStyle w:val="Listenabsatz"/>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Ein unnötiger Stockwechsel während der 5-Minuten-Pausen ist zu unterlassen. </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Die WC-Anlagen dienen nicht als „Aufenthaltsräume“ und sind in sauberem Zustand zu halten.</w:t>
                      </w:r>
                    </w:p>
                    <w:p w:rsidR="009D3E98" w:rsidRPr="006E7525"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Aus Gründen der Sauberkeit trag bitte Hausschuhe. Für den Turnunterricht verwenden wir eigene Hallenschuhe.</w:t>
                      </w:r>
                      <w:r w:rsidRPr="006E7525">
                        <w:rPr>
                          <w:rFonts w:ascii="Arial" w:hAnsi="Arial" w:cs="Arial"/>
                          <w:sz w:val="18"/>
                          <w:szCs w:val="18"/>
                          <w:lang w:val="de-AT"/>
                        </w:rPr>
                        <w:br/>
                      </w: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Kopfbedeckungen lassen wir in der Garderobe, sie ge</w:t>
                      </w:r>
                      <w:bookmarkStart w:id="1" w:name="_GoBack"/>
                      <w:bookmarkEnd w:id="1"/>
                      <w:r w:rsidRPr="006E7525">
                        <w:rPr>
                          <w:rFonts w:ascii="Arial" w:hAnsi="Arial" w:cs="Arial"/>
                          <w:sz w:val="18"/>
                          <w:szCs w:val="18"/>
                          <w:lang w:val="de-AT"/>
                        </w:rPr>
                        <w:t xml:space="preserve">hören nicht in den Unterricht. Wir legen auf angemessene, und saubere Kleidung Wert. Aus Gründen des Anstandes trägt niemand Kleidung mit beleidigenden Aufschriften oder Darstellungen. </w:t>
                      </w:r>
                    </w:p>
                    <w:p w:rsidR="009D3E98" w:rsidRPr="006E7525" w:rsidRDefault="009D3E98" w:rsidP="00F827F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Für Wertgegenstände übernehmen wir keine Haftung – Handys gehören in den Spind, die Geldbörsen sollen nicht in den Schultaschen deponiert werden, da Gelegenheiten durchaus zu Diebstählen verleiten. Nimm auch nur so viel Geld mit, wie du tatsächlich an diesem Tag brauchst.</w:t>
                      </w:r>
                    </w:p>
                    <w:p w:rsidR="009D3E98" w:rsidRPr="006E7525" w:rsidRDefault="009D3E98" w:rsidP="001C68DE">
                      <w:pPr>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Im Schulgebäude müssen Handys abgeschaltet sein und dürfen nicht benützt we</w:t>
                      </w:r>
                      <w:r>
                        <w:rPr>
                          <w:rFonts w:ascii="Arial" w:hAnsi="Arial" w:cs="Arial"/>
                          <w:sz w:val="18"/>
                          <w:szCs w:val="18"/>
                          <w:lang w:val="de-AT"/>
                        </w:rPr>
                        <w:t>rden.</w:t>
                      </w:r>
                      <w:r w:rsidRPr="006E7525">
                        <w:rPr>
                          <w:rFonts w:ascii="Arial" w:hAnsi="Arial" w:cs="Arial"/>
                          <w:sz w:val="18"/>
                          <w:szCs w:val="18"/>
                          <w:lang w:val="de-AT"/>
                        </w:rPr>
                        <w:t xml:space="preserve"> Sie sind im Spind aufzubewah</w:t>
                      </w:r>
                      <w:r>
                        <w:rPr>
                          <w:rFonts w:ascii="Arial" w:hAnsi="Arial" w:cs="Arial"/>
                          <w:sz w:val="18"/>
                          <w:szCs w:val="18"/>
                          <w:lang w:val="de-AT"/>
                        </w:rPr>
                        <w:t xml:space="preserve">ren. Bei Missachtung werden sie für 3 Tage </w:t>
                      </w:r>
                      <w:r w:rsidRPr="006E7525">
                        <w:rPr>
                          <w:rFonts w:ascii="Arial" w:hAnsi="Arial" w:cs="Arial"/>
                          <w:sz w:val="18"/>
                          <w:szCs w:val="18"/>
                          <w:lang w:val="de-AT"/>
                        </w:rPr>
                        <w:t>abgenommen.</w:t>
                      </w:r>
                      <w:r>
                        <w:rPr>
                          <w:rFonts w:ascii="Arial" w:hAnsi="Arial" w:cs="Arial"/>
                          <w:sz w:val="18"/>
                          <w:szCs w:val="18"/>
                          <w:lang w:val="de-AT"/>
                        </w:rPr>
                        <w:t xml:space="preserve"> Innerhalb dieser Frist wird das Handy nur den Erziehungsberechtigten persönlich ausgehändigt. </w:t>
                      </w:r>
                      <w:r w:rsidRPr="006E7525">
                        <w:rPr>
                          <w:rFonts w:ascii="Arial" w:hAnsi="Arial" w:cs="Arial"/>
                          <w:sz w:val="18"/>
                          <w:szCs w:val="18"/>
                          <w:lang w:val="de-AT"/>
                        </w:rPr>
                        <w:t xml:space="preserve">Bei Gefahr im Verzug (Filmen im Unterricht, </w:t>
                      </w:r>
                      <w:proofErr w:type="spellStart"/>
                      <w:r w:rsidRPr="006E7525">
                        <w:rPr>
                          <w:rFonts w:ascii="Arial" w:hAnsi="Arial" w:cs="Arial"/>
                          <w:sz w:val="18"/>
                          <w:szCs w:val="18"/>
                          <w:lang w:val="de-AT"/>
                        </w:rPr>
                        <w:t>Bullying</w:t>
                      </w:r>
                      <w:proofErr w:type="spellEnd"/>
                      <w:r w:rsidRPr="006E7525">
                        <w:rPr>
                          <w:rFonts w:ascii="Arial" w:hAnsi="Arial" w:cs="Arial"/>
                          <w:sz w:val="18"/>
                          <w:szCs w:val="18"/>
                          <w:lang w:val="de-AT"/>
                        </w:rPr>
                        <w:t xml:space="preserve">, Mobbing usw.) werden sie der Polizei ausgehändigt und gegebenenfalls kommt es zu einer Anzeige. Grundsätzlich gilt: </w:t>
                      </w:r>
                      <w:r w:rsidR="00692D60">
                        <w:rPr>
                          <w:rFonts w:ascii="Arial" w:hAnsi="Arial" w:cs="Arial"/>
                          <w:sz w:val="18"/>
                          <w:szCs w:val="18"/>
                          <w:lang w:val="de-AT"/>
                        </w:rPr>
                        <w:t>Alles</w:t>
                      </w:r>
                      <w:r w:rsidR="00C349C9">
                        <w:rPr>
                          <w:rFonts w:ascii="Arial" w:hAnsi="Arial" w:cs="Arial"/>
                          <w:sz w:val="18"/>
                          <w:szCs w:val="18"/>
                          <w:lang w:val="de-AT"/>
                        </w:rPr>
                        <w:t>,</w:t>
                      </w:r>
                      <w:r w:rsidR="00692D60">
                        <w:rPr>
                          <w:rFonts w:ascii="Arial" w:hAnsi="Arial" w:cs="Arial"/>
                          <w:sz w:val="18"/>
                          <w:szCs w:val="18"/>
                          <w:lang w:val="de-AT"/>
                        </w:rPr>
                        <w:t xml:space="preserve"> </w:t>
                      </w:r>
                      <w:r w:rsidR="00C349C9">
                        <w:rPr>
                          <w:rFonts w:ascii="Arial" w:hAnsi="Arial" w:cs="Arial"/>
                          <w:sz w:val="18"/>
                          <w:szCs w:val="18"/>
                          <w:lang w:val="de-AT"/>
                        </w:rPr>
                        <w:t>w</w:t>
                      </w:r>
                      <w:r w:rsidR="00692D60">
                        <w:rPr>
                          <w:rFonts w:ascii="Arial" w:hAnsi="Arial" w:cs="Arial"/>
                          <w:sz w:val="18"/>
                          <w:szCs w:val="18"/>
                          <w:lang w:val="de-AT"/>
                        </w:rPr>
                        <w:t>as</w:t>
                      </w:r>
                      <w:r w:rsidRPr="006E7525">
                        <w:rPr>
                          <w:rFonts w:ascii="Arial" w:hAnsi="Arial" w:cs="Arial"/>
                          <w:sz w:val="18"/>
                          <w:szCs w:val="18"/>
                          <w:lang w:val="de-AT"/>
                        </w:rPr>
                        <w:t xml:space="preserve"> die Unterrichtsarbeit stört, ist zu unterlassen!</w:t>
                      </w:r>
                    </w:p>
                    <w:p w:rsidR="009D3E98" w:rsidRPr="006E7525" w:rsidRDefault="009D3E98" w:rsidP="001C68DE">
                      <w:pPr>
                        <w:pStyle w:val="Listenabsatz"/>
                        <w:jc w:val="both"/>
                        <w:rPr>
                          <w:rFonts w:ascii="Arial" w:hAnsi="Arial" w:cs="Arial"/>
                          <w:sz w:val="18"/>
                          <w:szCs w:val="18"/>
                          <w:lang w:val="de-AT"/>
                        </w:rPr>
                      </w:pPr>
                    </w:p>
                    <w:p w:rsidR="009D3E98" w:rsidRPr="006E7525"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Der Klassenvorstand und Lehrpersonen können das Nachholen versäumter Pflichten in der unterrichtsfreien Zeit anordnen. Falls die </w:t>
                      </w:r>
                      <w:r w:rsidR="00692D60">
                        <w:rPr>
                          <w:rFonts w:ascii="Arial" w:hAnsi="Arial" w:cs="Arial"/>
                          <w:sz w:val="18"/>
                          <w:szCs w:val="18"/>
                          <w:lang w:val="de-AT"/>
                        </w:rPr>
                        <w:t>individuellen Regelungen mit den</w:t>
                      </w:r>
                      <w:r w:rsidRPr="006E7525">
                        <w:rPr>
                          <w:rFonts w:ascii="Arial" w:hAnsi="Arial" w:cs="Arial"/>
                          <w:sz w:val="18"/>
                          <w:szCs w:val="18"/>
                          <w:lang w:val="de-AT"/>
                        </w:rPr>
                        <w:t xml:space="preserve"> entsprechenden Lehrkr</w:t>
                      </w:r>
                      <w:r w:rsidR="00692D60">
                        <w:rPr>
                          <w:rFonts w:ascii="Arial" w:hAnsi="Arial" w:cs="Arial"/>
                          <w:sz w:val="18"/>
                          <w:szCs w:val="18"/>
                          <w:lang w:val="de-AT"/>
                        </w:rPr>
                        <w:t>ä</w:t>
                      </w:r>
                      <w:r w:rsidRPr="006E7525">
                        <w:rPr>
                          <w:rFonts w:ascii="Arial" w:hAnsi="Arial" w:cs="Arial"/>
                          <w:sz w:val="18"/>
                          <w:szCs w:val="18"/>
                          <w:lang w:val="de-AT"/>
                        </w:rPr>
                        <w:t>ft</w:t>
                      </w:r>
                      <w:r w:rsidR="00692D60">
                        <w:rPr>
                          <w:rFonts w:ascii="Arial" w:hAnsi="Arial" w:cs="Arial"/>
                          <w:sz w:val="18"/>
                          <w:szCs w:val="18"/>
                          <w:lang w:val="de-AT"/>
                        </w:rPr>
                        <w:t>en</w:t>
                      </w:r>
                      <w:r w:rsidRPr="006E7525">
                        <w:rPr>
                          <w:rFonts w:ascii="Arial" w:hAnsi="Arial" w:cs="Arial"/>
                          <w:sz w:val="18"/>
                          <w:szCs w:val="18"/>
                          <w:lang w:val="de-AT"/>
                        </w:rPr>
                        <w:t xml:space="preserve"> nicht eingehalten werden, musst du deine Versäumnisse in einem speziellen Nachmittag unter Aufsicht nachholen.</w:t>
                      </w:r>
                    </w:p>
                    <w:p w:rsidR="009D3E98" w:rsidRPr="006E7525" w:rsidRDefault="009D3E98" w:rsidP="001C68DE">
                      <w:pPr>
                        <w:jc w:val="both"/>
                        <w:rPr>
                          <w:rFonts w:ascii="Arial" w:hAnsi="Arial" w:cs="Arial"/>
                          <w:sz w:val="18"/>
                          <w:szCs w:val="18"/>
                          <w:lang w:val="de-AT"/>
                        </w:rPr>
                      </w:pPr>
                    </w:p>
                    <w:p w:rsidR="009D3E98" w:rsidRDefault="009D3E98" w:rsidP="001C68DE">
                      <w:pPr>
                        <w:numPr>
                          <w:ilvl w:val="0"/>
                          <w:numId w:val="1"/>
                        </w:numPr>
                        <w:jc w:val="both"/>
                        <w:rPr>
                          <w:rFonts w:ascii="Arial" w:hAnsi="Arial" w:cs="Arial"/>
                          <w:sz w:val="18"/>
                          <w:szCs w:val="18"/>
                          <w:lang w:val="de-AT"/>
                        </w:rPr>
                      </w:pPr>
                      <w:r w:rsidRPr="006E7525">
                        <w:rPr>
                          <w:rFonts w:ascii="Arial" w:hAnsi="Arial" w:cs="Arial"/>
                          <w:sz w:val="18"/>
                          <w:szCs w:val="18"/>
                          <w:lang w:val="de-AT"/>
                        </w:rPr>
                        <w:t xml:space="preserve">Unterrichtssprache ist in allen Fächern Deutsch (außer Fremdsprachen). Auch außerhalb der Unterrichtsstunden </w:t>
                      </w:r>
                      <w:r>
                        <w:rPr>
                          <w:rFonts w:ascii="Arial" w:hAnsi="Arial" w:cs="Arial"/>
                          <w:sz w:val="18"/>
                          <w:szCs w:val="18"/>
                          <w:lang w:val="de-AT"/>
                        </w:rPr>
                        <w:t>sollten</w:t>
                      </w:r>
                      <w:r w:rsidRPr="006E7525">
                        <w:rPr>
                          <w:rFonts w:ascii="Arial" w:hAnsi="Arial" w:cs="Arial"/>
                          <w:sz w:val="18"/>
                          <w:szCs w:val="18"/>
                          <w:lang w:val="de-AT"/>
                        </w:rPr>
                        <w:t xml:space="preserve"> alle Schüler und Schülerinnen, die sich im Schulbereich aufhalten, aussc</w:t>
                      </w:r>
                      <w:r>
                        <w:rPr>
                          <w:rFonts w:ascii="Arial" w:hAnsi="Arial" w:cs="Arial"/>
                          <w:sz w:val="18"/>
                          <w:szCs w:val="18"/>
                          <w:lang w:val="de-AT"/>
                        </w:rPr>
                        <w:t xml:space="preserve">hließlich die deutsche Sprache </w:t>
                      </w:r>
                      <w:r w:rsidRPr="006E7525">
                        <w:rPr>
                          <w:rFonts w:ascii="Arial" w:hAnsi="Arial" w:cs="Arial"/>
                          <w:sz w:val="18"/>
                          <w:szCs w:val="18"/>
                          <w:lang w:val="de-AT"/>
                        </w:rPr>
                        <w:t>verwenden</w:t>
                      </w:r>
                      <w:r>
                        <w:rPr>
                          <w:rFonts w:ascii="Arial" w:hAnsi="Arial" w:cs="Arial"/>
                          <w:sz w:val="18"/>
                          <w:szCs w:val="18"/>
                          <w:lang w:val="de-AT"/>
                        </w:rPr>
                        <w:t>, um ungewollte Konflikte zu vermeiden.</w:t>
                      </w: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p w:rsidR="009D3E98" w:rsidRDefault="009D3E98" w:rsidP="001C68DE">
                      <w:pPr>
                        <w:pStyle w:val="Listenabsatz"/>
                        <w:rPr>
                          <w:rFonts w:ascii="Arial" w:hAnsi="Arial" w:cs="Arial"/>
                          <w:sz w:val="18"/>
                          <w:szCs w:val="18"/>
                          <w:lang w:val="de-AT"/>
                        </w:rPr>
                      </w:pPr>
                    </w:p>
                  </w:txbxContent>
                </v:textbox>
              </v:shape>
            </w:pict>
          </mc:Fallback>
        </mc:AlternateContent>
      </w:r>
    </w:p>
    <w:p w:rsidR="00BC5C8B" w:rsidRDefault="00566ABF">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15240</wp:posOffset>
                </wp:positionV>
                <wp:extent cx="752475" cy="8086725"/>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8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E98" w:rsidRPr="001C68DE" w:rsidRDefault="009D3E98" w:rsidP="001C68DE">
                            <w:pPr>
                              <w:rPr>
                                <w:rFonts w:ascii="Arial Black" w:hAnsi="Arial Black" w:cs="Arial"/>
                                <w:color w:val="C00000"/>
                                <w:sz w:val="40"/>
                                <w:szCs w:val="40"/>
                                <w:lang w:val="de-AT"/>
                              </w:rPr>
                            </w:pPr>
                            <w:r w:rsidRPr="001C68DE">
                              <w:rPr>
                                <w:rFonts w:ascii="Arial Black" w:hAnsi="Arial Black" w:cs="Arial"/>
                                <w:b/>
                                <w:color w:val="C00000"/>
                                <w:sz w:val="40"/>
                                <w:szCs w:val="40"/>
                                <w:lang w:val="de-AT"/>
                              </w:rPr>
                              <w:t xml:space="preserve">Miteinander   </w:t>
                            </w:r>
                            <w:r w:rsidRPr="001C68DE">
                              <w:rPr>
                                <w:rFonts w:ascii="Arial Black" w:hAnsi="Arial Black" w:cs="Arial"/>
                                <w:b/>
                                <w:color w:val="C00000"/>
                                <w:sz w:val="28"/>
                                <w:szCs w:val="28"/>
                                <w:lang w:val="de-AT"/>
                              </w:rPr>
                              <w:t>und</w:t>
                            </w:r>
                            <w:r w:rsidRPr="001C68DE">
                              <w:rPr>
                                <w:rFonts w:ascii="Arial Black" w:hAnsi="Arial Black" w:cs="Arial"/>
                                <w:b/>
                                <w:color w:val="C00000"/>
                                <w:sz w:val="40"/>
                                <w:szCs w:val="40"/>
                                <w:lang w:val="de-AT"/>
                              </w:rPr>
                              <w:t xml:space="preserve">     </w:t>
                            </w:r>
                            <w:proofErr w:type="gramStart"/>
                            <w:r w:rsidRPr="001C68DE">
                              <w:rPr>
                                <w:rFonts w:ascii="Arial Black" w:hAnsi="Arial Black" w:cs="Arial"/>
                                <w:color w:val="C00000"/>
                                <w:sz w:val="40"/>
                                <w:szCs w:val="40"/>
                                <w:lang w:val="de-AT"/>
                              </w:rPr>
                              <w:t>nicht  gegeneinander</w:t>
                            </w:r>
                            <w:proofErr w:type="gramEnd"/>
                            <w:r w:rsidRPr="001C68DE">
                              <w:rPr>
                                <w:rFonts w:ascii="Arial Black" w:hAnsi="Arial Black" w:cs="Arial"/>
                                <w:color w:val="C00000"/>
                                <w:sz w:val="40"/>
                                <w:szCs w:val="40"/>
                                <w:lang w:val="de-AT"/>
                              </w:rPr>
                              <w:t xml:space="preserve"> !</w:t>
                            </w:r>
                          </w:p>
                          <w:p w:rsidR="009D3E98" w:rsidRPr="001C68DE" w:rsidRDefault="009D3E98" w:rsidP="001C68DE">
                            <w:pPr>
                              <w:rPr>
                                <w:rFonts w:ascii="Arial Black" w:hAnsi="Arial Black" w:cs="Arial"/>
                                <w:color w:val="C00000"/>
                                <w:sz w:val="40"/>
                                <w:szCs w:val="40"/>
                                <w:lang w:val="de-AT"/>
                              </w:rPr>
                            </w:pPr>
                          </w:p>
                          <w:p w:rsidR="009D3E98" w:rsidRPr="001C68DE" w:rsidRDefault="009D3E98">
                            <w:pPr>
                              <w:rPr>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7.75pt;margin-top:1.2pt;width:59.25pt;height:6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" filled="f" stroked="f">
                <v:textbox style="layout-flow:vertical;mso-layout-flow-alt:bottom-to-top">
                  <w:txbxContent>
                    <w:p w:rsidR="009D3E98" w:rsidRPr="001C68DE" w:rsidRDefault="009D3E98" w:rsidP="001C68DE">
                      <w:pPr>
                        <w:rPr>
                          <w:rFonts w:ascii="Arial Black" w:hAnsi="Arial Black" w:cs="Arial"/>
                          <w:color w:val="C00000"/>
                          <w:sz w:val="40"/>
                          <w:szCs w:val="40"/>
                          <w:lang w:val="de-AT"/>
                        </w:rPr>
                      </w:pPr>
                      <w:r w:rsidRPr="001C68DE">
                        <w:rPr>
                          <w:rFonts w:ascii="Arial Black" w:hAnsi="Arial Black" w:cs="Arial"/>
                          <w:b/>
                          <w:color w:val="C00000"/>
                          <w:sz w:val="40"/>
                          <w:szCs w:val="40"/>
                          <w:lang w:val="de-AT"/>
                        </w:rPr>
                        <w:t xml:space="preserve">Miteinander   </w:t>
                      </w:r>
                      <w:r w:rsidRPr="001C68DE">
                        <w:rPr>
                          <w:rFonts w:ascii="Arial Black" w:hAnsi="Arial Black" w:cs="Arial"/>
                          <w:b/>
                          <w:color w:val="C00000"/>
                          <w:sz w:val="28"/>
                          <w:szCs w:val="28"/>
                          <w:lang w:val="de-AT"/>
                        </w:rPr>
                        <w:t>und</w:t>
                      </w:r>
                      <w:r w:rsidRPr="001C68DE">
                        <w:rPr>
                          <w:rFonts w:ascii="Arial Black" w:hAnsi="Arial Black" w:cs="Arial"/>
                          <w:b/>
                          <w:color w:val="C00000"/>
                          <w:sz w:val="40"/>
                          <w:szCs w:val="40"/>
                          <w:lang w:val="de-AT"/>
                        </w:rPr>
                        <w:t xml:space="preserve">     </w:t>
                      </w:r>
                      <w:r w:rsidRPr="001C68DE">
                        <w:rPr>
                          <w:rFonts w:ascii="Arial Black" w:hAnsi="Arial Black" w:cs="Arial"/>
                          <w:color w:val="C00000"/>
                          <w:sz w:val="40"/>
                          <w:szCs w:val="40"/>
                          <w:lang w:val="de-AT"/>
                        </w:rPr>
                        <w:t>nicht  gegeneinander !</w:t>
                      </w:r>
                    </w:p>
                    <w:p w:rsidR="009D3E98" w:rsidRPr="001C68DE" w:rsidRDefault="009D3E98" w:rsidP="001C68DE">
                      <w:pPr>
                        <w:rPr>
                          <w:rFonts w:ascii="Arial Black" w:hAnsi="Arial Black" w:cs="Arial"/>
                          <w:color w:val="C00000"/>
                          <w:sz w:val="40"/>
                          <w:szCs w:val="40"/>
                          <w:lang w:val="de-AT"/>
                        </w:rPr>
                      </w:pPr>
                    </w:p>
                    <w:p w:rsidR="009D3E98" w:rsidRPr="001C68DE" w:rsidRDefault="009D3E98">
                      <w:pPr>
                        <w:rPr>
                          <w:sz w:val="40"/>
                          <w:szCs w:val="40"/>
                        </w:rPr>
                      </w:pPr>
                    </w:p>
                  </w:txbxContent>
                </v:textbox>
              </v:shape>
            </w:pict>
          </mc:Fallback>
        </mc:AlternateContent>
      </w:r>
    </w:p>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BC5C8B" w:rsidRDefault="00BC5C8B"/>
    <w:p w:rsidR="00E12B69" w:rsidRDefault="00E12B69"/>
    <w:p w:rsidR="00BC5C8B" w:rsidRDefault="00BC5C8B" w:rsidP="00BC5C8B">
      <w:pPr>
        <w:numPr>
          <w:ilvl w:val="0"/>
          <w:numId w:val="1"/>
        </w:numPr>
        <w:jc w:val="both"/>
        <w:rPr>
          <w:rFonts w:ascii="Arial" w:hAnsi="Arial" w:cs="Arial"/>
          <w:sz w:val="18"/>
          <w:szCs w:val="18"/>
          <w:lang w:val="de-AT"/>
        </w:rPr>
      </w:pPr>
      <w:r>
        <w:rPr>
          <w:rFonts w:ascii="Arial" w:hAnsi="Arial" w:cs="Arial"/>
          <w:sz w:val="18"/>
          <w:szCs w:val="18"/>
          <w:lang w:val="de-AT"/>
        </w:rPr>
        <w:t>D</w:t>
      </w:r>
      <w:r w:rsidRPr="0069542E">
        <w:rPr>
          <w:rFonts w:ascii="Arial" w:hAnsi="Arial" w:cs="Arial"/>
          <w:sz w:val="18"/>
          <w:szCs w:val="18"/>
          <w:lang w:val="de-AT"/>
        </w:rPr>
        <w:t>ie Getränkeautomate</w:t>
      </w:r>
      <w:r w:rsidR="00F83906">
        <w:rPr>
          <w:rFonts w:ascii="Arial" w:hAnsi="Arial" w:cs="Arial"/>
          <w:sz w:val="18"/>
          <w:szCs w:val="18"/>
          <w:lang w:val="de-AT"/>
        </w:rPr>
        <w:t>n stehen nur am Morgen (bis 7:40</w:t>
      </w:r>
      <w:r w:rsidRPr="0069542E">
        <w:rPr>
          <w:rFonts w:ascii="Arial" w:hAnsi="Arial" w:cs="Arial"/>
          <w:sz w:val="18"/>
          <w:szCs w:val="18"/>
          <w:lang w:val="de-AT"/>
        </w:rPr>
        <w:t xml:space="preserve"> Uhr), wäh</w:t>
      </w:r>
      <w:r w:rsidR="00F83906">
        <w:rPr>
          <w:rFonts w:ascii="Arial" w:hAnsi="Arial" w:cs="Arial"/>
          <w:sz w:val="18"/>
          <w:szCs w:val="18"/>
          <w:lang w:val="de-AT"/>
        </w:rPr>
        <w:t>rend der großen Pause (bis 10:35</w:t>
      </w:r>
      <w:r w:rsidRPr="0069542E">
        <w:rPr>
          <w:rFonts w:ascii="Arial" w:hAnsi="Arial" w:cs="Arial"/>
          <w:sz w:val="18"/>
          <w:szCs w:val="18"/>
          <w:lang w:val="de-AT"/>
        </w:rPr>
        <w:t xml:space="preserve"> Uhr), der Mittagszeit bzw. nach Absprache mit den zuständigen Lehrern zur Verfügung. Bechergetränke dürfen nur beim Automaten konsumiert werden.</w:t>
      </w:r>
    </w:p>
    <w:p w:rsidR="00BC5C8B" w:rsidRDefault="00BC5C8B" w:rsidP="00BC5C8B">
      <w:pPr>
        <w:jc w:val="both"/>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In den Spezialräumen (z</w:t>
      </w:r>
      <w:r>
        <w:rPr>
          <w:rFonts w:ascii="Arial" w:hAnsi="Arial" w:cs="Arial"/>
          <w:sz w:val="18"/>
          <w:szCs w:val="18"/>
          <w:lang w:val="de-AT"/>
        </w:rPr>
        <w:t xml:space="preserve">. </w:t>
      </w:r>
      <w:r w:rsidRPr="0069542E">
        <w:rPr>
          <w:rFonts w:ascii="Arial" w:hAnsi="Arial" w:cs="Arial"/>
          <w:sz w:val="18"/>
          <w:szCs w:val="18"/>
          <w:lang w:val="de-AT"/>
        </w:rPr>
        <w:t>B</w:t>
      </w:r>
      <w:r>
        <w:rPr>
          <w:rFonts w:ascii="Arial" w:hAnsi="Arial" w:cs="Arial"/>
          <w:sz w:val="18"/>
          <w:szCs w:val="18"/>
          <w:lang w:val="de-AT"/>
        </w:rPr>
        <w:t>.</w:t>
      </w:r>
      <w:r w:rsidRPr="0069542E">
        <w:rPr>
          <w:rFonts w:ascii="Arial" w:hAnsi="Arial" w:cs="Arial"/>
          <w:sz w:val="18"/>
          <w:szCs w:val="18"/>
          <w:lang w:val="de-AT"/>
        </w:rPr>
        <w:t xml:space="preserve"> EDV-Raum etc.) erwarten wir besondere Vorsicht beim Umgang mit den Geräten! Dort darf weder getrunken noch gegessen werden.</w:t>
      </w:r>
    </w:p>
    <w:p w:rsidR="00BC5C8B" w:rsidRPr="0069542E" w:rsidRDefault="00BC5C8B" w:rsidP="00BC5C8B">
      <w:pPr>
        <w:jc w:val="both"/>
        <w:rPr>
          <w:rFonts w:ascii="Arial" w:hAnsi="Arial" w:cs="Arial"/>
          <w:sz w:val="18"/>
          <w:szCs w:val="18"/>
          <w:lang w:val="de-AT"/>
        </w:rPr>
      </w:pPr>
    </w:p>
    <w:p w:rsidR="00BC5C8B"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Das Betreten des Konferenzzimmers, der Werkstätten, des Friseursalons, der Küche, der Bibliothek, des Physikkabinetts und der EDV-Räume ist ohne Lehrperson verboten!</w:t>
      </w:r>
    </w:p>
    <w:p w:rsidR="00BC5C8B" w:rsidRDefault="00BC5C8B" w:rsidP="00BC5C8B">
      <w:pPr>
        <w:pStyle w:val="Listenabsatz"/>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Im gesamten Schulbereich herrscht absolutes Alkohol-, Nikotin- sowie Kaugummiverbot!</w:t>
      </w:r>
      <w:r>
        <w:rPr>
          <w:rFonts w:ascii="Arial" w:hAnsi="Arial" w:cs="Arial"/>
          <w:sz w:val="18"/>
          <w:szCs w:val="18"/>
          <w:lang w:val="de-AT"/>
        </w:rPr>
        <w:t xml:space="preserve"> Das gilt selbstverständlich auch für alle Schulveranstaltungen bzw. schulbezogenen Veranstaltungen.</w:t>
      </w:r>
    </w:p>
    <w:p w:rsidR="00BC5C8B" w:rsidRPr="0069542E" w:rsidRDefault="00BC5C8B" w:rsidP="00BC5C8B">
      <w:pPr>
        <w:jc w:val="both"/>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 xml:space="preserve">Das Verlassen der </w:t>
      </w:r>
      <w:r>
        <w:rPr>
          <w:rFonts w:ascii="Arial" w:hAnsi="Arial" w:cs="Arial"/>
          <w:sz w:val="18"/>
          <w:szCs w:val="18"/>
          <w:lang w:val="de-AT"/>
        </w:rPr>
        <w:t>Unterrichtsräume</w:t>
      </w:r>
      <w:r w:rsidRPr="0069542E">
        <w:rPr>
          <w:rFonts w:ascii="Arial" w:hAnsi="Arial" w:cs="Arial"/>
          <w:sz w:val="18"/>
          <w:szCs w:val="18"/>
          <w:lang w:val="de-AT"/>
        </w:rPr>
        <w:t xml:space="preserve"> sowie des Schulgebäudes während des Unterrichts ist ohne Erlaubnis verboten.</w:t>
      </w:r>
    </w:p>
    <w:p w:rsidR="00BC5C8B" w:rsidRPr="0069542E" w:rsidRDefault="00BC5C8B" w:rsidP="00BC5C8B">
      <w:pPr>
        <w:jc w:val="both"/>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Nach Unterrichtsschluss ist das Schulgebäude bzw. das Schulgelände unverzüglich zu verlassen.</w:t>
      </w:r>
    </w:p>
    <w:p w:rsidR="00BC5C8B" w:rsidRPr="0069542E" w:rsidRDefault="00BC5C8B" w:rsidP="00BC5C8B">
      <w:pPr>
        <w:pStyle w:val="Listenabsatz"/>
        <w:jc w:val="both"/>
        <w:rPr>
          <w:rFonts w:ascii="Arial" w:hAnsi="Arial" w:cs="Arial"/>
          <w:sz w:val="18"/>
          <w:szCs w:val="18"/>
          <w:lang w:val="de-AT"/>
        </w:rPr>
      </w:pPr>
    </w:p>
    <w:p w:rsidR="00BC5C8B"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Schüler und Schülerinnen, die sich vom Religionsunterricht abgemeldet haben, haben entweder das Schulge</w:t>
      </w:r>
      <w:r>
        <w:rPr>
          <w:rFonts w:ascii="Arial" w:hAnsi="Arial" w:cs="Arial"/>
          <w:sz w:val="18"/>
          <w:szCs w:val="18"/>
          <w:lang w:val="de-AT"/>
        </w:rPr>
        <w:t>lände</w:t>
      </w:r>
      <w:r w:rsidRPr="0069542E">
        <w:rPr>
          <w:rFonts w:ascii="Arial" w:hAnsi="Arial" w:cs="Arial"/>
          <w:sz w:val="18"/>
          <w:szCs w:val="18"/>
          <w:lang w:val="de-AT"/>
        </w:rPr>
        <w:t xml:space="preserve"> zu verlassen oder werden einer anderen Unterrichtsklasse zugeteilt.</w:t>
      </w:r>
    </w:p>
    <w:p w:rsidR="00BC5C8B" w:rsidRDefault="00BC5C8B" w:rsidP="00BC5C8B">
      <w:pPr>
        <w:pStyle w:val="Listenabsatz"/>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Für Mopeds ist auf dem Schulgelände Fahrverbot! Beachte auch die für eure Fahrzeuge zugewiesenen Parkflächen! Werden Veranstaltungen während des Unterrichts au</w:t>
      </w:r>
      <w:r w:rsidR="00692D60">
        <w:rPr>
          <w:rFonts w:ascii="Arial" w:hAnsi="Arial" w:cs="Arial"/>
          <w:sz w:val="18"/>
          <w:szCs w:val="18"/>
          <w:lang w:val="de-AT"/>
        </w:rPr>
        <w:t>ßer Haus besucht (Gottesdienst, Schulveranstaltungen</w:t>
      </w:r>
      <w:r w:rsidRPr="0069542E">
        <w:rPr>
          <w:rFonts w:ascii="Arial" w:hAnsi="Arial" w:cs="Arial"/>
          <w:sz w:val="18"/>
          <w:szCs w:val="18"/>
          <w:lang w:val="de-AT"/>
        </w:rPr>
        <w:t>, …), verbietet das Gesetz die Benutzung der Mopeds.</w:t>
      </w:r>
    </w:p>
    <w:p w:rsidR="00BC5C8B" w:rsidRDefault="00BC5C8B" w:rsidP="00BC5C8B">
      <w:pPr>
        <w:pStyle w:val="Listenabsatz"/>
        <w:jc w:val="both"/>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 xml:space="preserve">Wenn du dich wirklich krank fühlst, bleib bitte zu Hause. Deine Eltern sollen aber </w:t>
      </w:r>
      <w:r w:rsidRPr="00BD7A9C">
        <w:rPr>
          <w:rFonts w:ascii="Arial" w:hAnsi="Arial" w:cs="Arial"/>
          <w:b/>
          <w:sz w:val="18"/>
          <w:szCs w:val="18"/>
          <w:lang w:val="de-AT"/>
        </w:rPr>
        <w:t>grundsätzlich in der Früh</w:t>
      </w:r>
      <w:r w:rsidRPr="0069542E">
        <w:rPr>
          <w:rFonts w:ascii="Arial" w:hAnsi="Arial" w:cs="Arial"/>
          <w:sz w:val="18"/>
          <w:szCs w:val="18"/>
          <w:lang w:val="de-AT"/>
        </w:rPr>
        <w:t>, in Aus</w:t>
      </w:r>
      <w:r>
        <w:rPr>
          <w:rFonts w:ascii="Arial" w:hAnsi="Arial" w:cs="Arial"/>
          <w:sz w:val="18"/>
          <w:szCs w:val="18"/>
          <w:lang w:val="de-AT"/>
        </w:rPr>
        <w:t>nahmefällen bis spätestens 10:30</w:t>
      </w:r>
      <w:r w:rsidRPr="0069542E">
        <w:rPr>
          <w:rFonts w:ascii="Arial" w:hAnsi="Arial" w:cs="Arial"/>
          <w:sz w:val="18"/>
          <w:szCs w:val="18"/>
          <w:lang w:val="de-AT"/>
        </w:rPr>
        <w:t xml:space="preserve"> Uhr, </w:t>
      </w:r>
      <w:r w:rsidRPr="00BD7A9C">
        <w:rPr>
          <w:rFonts w:ascii="Arial" w:hAnsi="Arial" w:cs="Arial"/>
          <w:b/>
          <w:sz w:val="18"/>
          <w:szCs w:val="18"/>
          <w:lang w:val="de-AT"/>
        </w:rPr>
        <w:t>an der Schule anrufen</w:t>
      </w:r>
      <w:r w:rsidRPr="0069542E">
        <w:rPr>
          <w:rFonts w:ascii="Arial" w:hAnsi="Arial" w:cs="Arial"/>
          <w:sz w:val="18"/>
          <w:szCs w:val="18"/>
          <w:lang w:val="de-AT"/>
        </w:rPr>
        <w:t xml:space="preserve"> und nach Genesung eine schriftliche Begründung in entsprechender Form mitgeben. Bei häufigeren Versäumnissen benötigst du ein ärztliches Gutachten. Achte auch darauf, dass aufgrund gehäufter Fehlstunden eine Beurteilung oft nicht mehr möglich ist. Für eine Turnbefreiung brauchst du eine ärztliche Bestätigung. Dasselbe gilt für Arztbesuche während der Unterrichtszeit.</w:t>
      </w:r>
      <w:r>
        <w:rPr>
          <w:rFonts w:ascii="Arial" w:hAnsi="Arial" w:cs="Arial"/>
          <w:sz w:val="18"/>
          <w:szCs w:val="18"/>
          <w:lang w:val="de-AT"/>
        </w:rPr>
        <w:t xml:space="preserve"> </w:t>
      </w:r>
      <w:r w:rsidRPr="00BD7A9C">
        <w:rPr>
          <w:rFonts w:ascii="Arial" w:hAnsi="Arial" w:cs="Arial"/>
          <w:color w:val="FF0000"/>
          <w:sz w:val="18"/>
          <w:szCs w:val="18"/>
          <w:lang w:val="de-AT"/>
        </w:rPr>
        <w:t>Versuche jedoch, deine Arzttermine</w:t>
      </w:r>
      <w:r>
        <w:rPr>
          <w:rFonts w:ascii="Arial" w:hAnsi="Arial" w:cs="Arial"/>
          <w:color w:val="FF0000"/>
          <w:sz w:val="18"/>
          <w:szCs w:val="18"/>
          <w:lang w:val="de-AT"/>
        </w:rPr>
        <w:t xml:space="preserve"> nach Möglichkeit</w:t>
      </w:r>
      <w:r w:rsidRPr="00BD7A9C">
        <w:rPr>
          <w:rFonts w:ascii="Arial" w:hAnsi="Arial" w:cs="Arial"/>
          <w:color w:val="FF0000"/>
          <w:sz w:val="18"/>
          <w:szCs w:val="18"/>
          <w:lang w:val="de-AT"/>
        </w:rPr>
        <w:t xml:space="preserve"> in deiner Freizeit zu erledigen.</w:t>
      </w:r>
      <w:r>
        <w:rPr>
          <w:rFonts w:ascii="Arial" w:hAnsi="Arial" w:cs="Arial"/>
          <w:sz w:val="18"/>
          <w:szCs w:val="18"/>
          <w:lang w:val="de-AT"/>
        </w:rPr>
        <w:t xml:space="preserve"> </w:t>
      </w:r>
    </w:p>
    <w:p w:rsidR="00BC5C8B" w:rsidRDefault="00BC5C8B" w:rsidP="00BC5C8B">
      <w:pPr>
        <w:ind w:left="708"/>
        <w:jc w:val="both"/>
        <w:rPr>
          <w:rFonts w:ascii="Arial" w:hAnsi="Arial" w:cs="Arial"/>
          <w:sz w:val="18"/>
          <w:szCs w:val="18"/>
          <w:lang w:val="de-AT"/>
        </w:rPr>
      </w:pPr>
      <w:r w:rsidRPr="0069542E">
        <w:rPr>
          <w:rFonts w:ascii="Arial" w:hAnsi="Arial" w:cs="Arial"/>
          <w:sz w:val="18"/>
          <w:szCs w:val="18"/>
          <w:lang w:val="de-AT"/>
        </w:rPr>
        <w:t>Beachte: Eine Zeitbestätigung des Arztes entschuldigt in der Regel nicht das Fernbleiben vom Unterricht für den ganzen Tag!</w:t>
      </w:r>
    </w:p>
    <w:p w:rsidR="00BC5C8B" w:rsidRPr="0069542E" w:rsidRDefault="00BC5C8B" w:rsidP="00BC5C8B">
      <w:pPr>
        <w:ind w:left="708"/>
        <w:jc w:val="both"/>
        <w:rPr>
          <w:rFonts w:ascii="Arial" w:hAnsi="Arial" w:cs="Arial"/>
          <w:sz w:val="18"/>
          <w:szCs w:val="18"/>
          <w:lang w:val="de-AT"/>
        </w:rPr>
      </w:pPr>
    </w:p>
    <w:p w:rsidR="00BC5C8B" w:rsidRPr="0069542E" w:rsidRDefault="00BC5C8B" w:rsidP="00BC5C8B">
      <w:pPr>
        <w:numPr>
          <w:ilvl w:val="0"/>
          <w:numId w:val="1"/>
        </w:numPr>
        <w:jc w:val="both"/>
        <w:rPr>
          <w:rFonts w:ascii="Arial" w:hAnsi="Arial" w:cs="Arial"/>
          <w:sz w:val="18"/>
          <w:szCs w:val="18"/>
          <w:lang w:val="de-AT"/>
        </w:rPr>
      </w:pPr>
      <w:r w:rsidRPr="0069542E">
        <w:rPr>
          <w:rFonts w:ascii="Arial" w:hAnsi="Arial" w:cs="Arial"/>
          <w:sz w:val="18"/>
          <w:szCs w:val="18"/>
          <w:lang w:val="de-AT"/>
        </w:rPr>
        <w:t>Im Falle einer vorh</w:t>
      </w:r>
      <w:r w:rsidR="00692D60">
        <w:rPr>
          <w:rFonts w:ascii="Arial" w:hAnsi="Arial" w:cs="Arial"/>
          <w:sz w:val="18"/>
          <w:szCs w:val="18"/>
          <w:lang w:val="de-AT"/>
        </w:rPr>
        <w:t>ersehbaren Verhinderung hat</w:t>
      </w:r>
      <w:r w:rsidRPr="0069542E">
        <w:rPr>
          <w:rFonts w:ascii="Arial" w:hAnsi="Arial" w:cs="Arial"/>
          <w:sz w:val="18"/>
          <w:szCs w:val="18"/>
          <w:lang w:val="de-AT"/>
        </w:rPr>
        <w:t xml:space="preserve"> jede Schülerin und jeder Schüler rechtzeitig die Erlaubnis zum Fernbleiben vom Unterricht einzuholen (mit Unterschrift der Eltern)!</w:t>
      </w:r>
    </w:p>
    <w:p w:rsidR="00BC5C8B" w:rsidRPr="0069542E" w:rsidRDefault="00BC5C8B" w:rsidP="00BC5C8B">
      <w:pPr>
        <w:ind w:left="1068" w:firstLine="348"/>
        <w:jc w:val="both"/>
        <w:rPr>
          <w:rFonts w:ascii="Arial" w:hAnsi="Arial" w:cs="Arial"/>
          <w:sz w:val="18"/>
          <w:szCs w:val="18"/>
          <w:lang w:val="de-AT"/>
        </w:rPr>
      </w:pPr>
      <w:r w:rsidRPr="0069542E">
        <w:rPr>
          <w:rFonts w:ascii="Arial" w:hAnsi="Arial" w:cs="Arial"/>
          <w:sz w:val="18"/>
          <w:szCs w:val="18"/>
          <w:lang w:val="de-AT"/>
        </w:rPr>
        <w:t>*</w:t>
      </w:r>
      <w:r>
        <w:rPr>
          <w:rFonts w:ascii="Arial" w:hAnsi="Arial" w:cs="Arial"/>
          <w:sz w:val="18"/>
          <w:szCs w:val="18"/>
          <w:lang w:val="de-AT"/>
        </w:rPr>
        <w:t xml:space="preserve"> </w:t>
      </w:r>
      <w:r w:rsidRPr="0069542E">
        <w:rPr>
          <w:rFonts w:ascii="Arial" w:hAnsi="Arial" w:cs="Arial"/>
          <w:sz w:val="18"/>
          <w:szCs w:val="18"/>
          <w:lang w:val="de-AT"/>
        </w:rPr>
        <w:t xml:space="preserve"> für 1 Stunde beim Lehrer des betreffenden Gegenstandes</w:t>
      </w:r>
    </w:p>
    <w:p w:rsidR="00BC5C8B" w:rsidRPr="0069542E" w:rsidRDefault="00BC5C8B" w:rsidP="00BC5C8B">
      <w:pPr>
        <w:ind w:left="720" w:firstLine="696"/>
        <w:jc w:val="both"/>
        <w:rPr>
          <w:rFonts w:ascii="Arial" w:hAnsi="Arial" w:cs="Arial"/>
          <w:sz w:val="18"/>
          <w:szCs w:val="18"/>
          <w:lang w:val="de-AT"/>
        </w:rPr>
      </w:pPr>
      <w:r w:rsidRPr="0069542E">
        <w:rPr>
          <w:rFonts w:ascii="Arial" w:hAnsi="Arial" w:cs="Arial"/>
          <w:sz w:val="18"/>
          <w:szCs w:val="18"/>
          <w:lang w:val="de-AT"/>
        </w:rPr>
        <w:t>*</w:t>
      </w:r>
      <w:r>
        <w:rPr>
          <w:rFonts w:ascii="Arial" w:hAnsi="Arial" w:cs="Arial"/>
          <w:sz w:val="18"/>
          <w:szCs w:val="18"/>
          <w:lang w:val="de-AT"/>
        </w:rPr>
        <w:t xml:space="preserve"> </w:t>
      </w:r>
      <w:r w:rsidRPr="0069542E">
        <w:rPr>
          <w:rFonts w:ascii="Arial" w:hAnsi="Arial" w:cs="Arial"/>
          <w:sz w:val="18"/>
          <w:szCs w:val="18"/>
          <w:lang w:val="de-AT"/>
        </w:rPr>
        <w:t xml:space="preserve"> für 1 Tag beim Klassenvorstand</w:t>
      </w:r>
    </w:p>
    <w:p w:rsidR="00BC5C8B" w:rsidRPr="0069542E" w:rsidRDefault="00BC5C8B" w:rsidP="00BC5C8B">
      <w:pPr>
        <w:ind w:left="1068" w:firstLine="348"/>
        <w:jc w:val="both"/>
        <w:rPr>
          <w:rFonts w:ascii="Arial" w:hAnsi="Arial" w:cs="Arial"/>
          <w:sz w:val="18"/>
          <w:szCs w:val="18"/>
          <w:lang w:val="de-AT"/>
        </w:rPr>
      </w:pPr>
      <w:r w:rsidRPr="0069542E">
        <w:rPr>
          <w:rFonts w:ascii="Arial" w:hAnsi="Arial" w:cs="Arial"/>
          <w:sz w:val="18"/>
          <w:szCs w:val="18"/>
          <w:lang w:val="de-AT"/>
        </w:rPr>
        <w:t xml:space="preserve">* </w:t>
      </w:r>
      <w:r>
        <w:rPr>
          <w:rFonts w:ascii="Arial" w:hAnsi="Arial" w:cs="Arial"/>
          <w:sz w:val="18"/>
          <w:szCs w:val="18"/>
          <w:lang w:val="de-AT"/>
        </w:rPr>
        <w:t xml:space="preserve"> </w:t>
      </w:r>
      <w:r w:rsidRPr="0069542E">
        <w:rPr>
          <w:rFonts w:ascii="Arial" w:hAnsi="Arial" w:cs="Arial"/>
          <w:sz w:val="18"/>
          <w:szCs w:val="18"/>
          <w:lang w:val="de-AT"/>
        </w:rPr>
        <w:t>für 3 Tage bei der Schulleitung</w:t>
      </w:r>
    </w:p>
    <w:p w:rsidR="00BC5C8B" w:rsidRDefault="00BC5C8B" w:rsidP="00BC5C8B">
      <w:pPr>
        <w:ind w:left="708" w:firstLine="708"/>
        <w:jc w:val="both"/>
        <w:rPr>
          <w:rFonts w:ascii="Arial" w:hAnsi="Arial" w:cs="Arial"/>
          <w:sz w:val="18"/>
          <w:szCs w:val="18"/>
          <w:lang w:val="de-AT"/>
        </w:rPr>
      </w:pPr>
    </w:p>
    <w:p w:rsidR="00BC5C8B" w:rsidRPr="005B6679" w:rsidRDefault="00BC5C8B" w:rsidP="00BC5C8B">
      <w:pPr>
        <w:pStyle w:val="Listenabsatz"/>
        <w:numPr>
          <w:ilvl w:val="0"/>
          <w:numId w:val="1"/>
        </w:numPr>
        <w:jc w:val="both"/>
        <w:rPr>
          <w:rFonts w:ascii="Arial" w:hAnsi="Arial" w:cs="Arial"/>
          <w:sz w:val="18"/>
          <w:szCs w:val="18"/>
          <w:lang w:val="de-AT"/>
        </w:rPr>
      </w:pPr>
      <w:r w:rsidRPr="005B6679">
        <w:rPr>
          <w:rFonts w:ascii="Arial" w:hAnsi="Arial" w:cs="Arial"/>
          <w:sz w:val="18"/>
          <w:szCs w:val="18"/>
          <w:lang w:val="de-AT"/>
        </w:rPr>
        <w:t xml:space="preserve">Bei mutwilligen Beschädigungen fremden Eigentums musst du die Reparatur oder Reinigung bezahlen. Ist dir etwas aus </w:t>
      </w:r>
      <w:r w:rsidR="00C349C9">
        <w:rPr>
          <w:rFonts w:ascii="Arial" w:hAnsi="Arial" w:cs="Arial"/>
          <w:sz w:val="18"/>
          <w:szCs w:val="18"/>
          <w:lang w:val="de-AT"/>
        </w:rPr>
        <w:t>Versehen kaputt</w:t>
      </w:r>
      <w:r w:rsidRPr="005B6679">
        <w:rPr>
          <w:rFonts w:ascii="Arial" w:hAnsi="Arial" w:cs="Arial"/>
          <w:sz w:val="18"/>
          <w:szCs w:val="18"/>
          <w:lang w:val="de-AT"/>
        </w:rPr>
        <w:t>gegangen, melde das bitte ohne Angst, wir versuchen, eine Regelung mit der Versicherung zu treffen. Ist der Verursacher eines Schadens nicht ausfindig zu machen, wird eine angemessene Regelung mit der Klasse bzw. Gruppe getroffen.</w:t>
      </w:r>
    </w:p>
    <w:p w:rsidR="00BC5C8B" w:rsidRDefault="00BC5C8B" w:rsidP="00BC5C8B">
      <w:pPr>
        <w:jc w:val="both"/>
        <w:rPr>
          <w:rFonts w:ascii="Arial" w:hAnsi="Arial" w:cs="Arial"/>
          <w:sz w:val="18"/>
          <w:szCs w:val="18"/>
          <w:lang w:val="de-AT"/>
        </w:rPr>
      </w:pPr>
    </w:p>
    <w:p w:rsidR="00BC5C8B" w:rsidRPr="00692D60" w:rsidRDefault="00BC5C8B" w:rsidP="00692D60">
      <w:pPr>
        <w:ind w:left="348"/>
        <w:jc w:val="both"/>
        <w:rPr>
          <w:rFonts w:ascii="Arial" w:hAnsi="Arial" w:cs="Arial"/>
          <w:sz w:val="4"/>
          <w:szCs w:val="4"/>
          <w:lang w:val="de-AT"/>
        </w:rPr>
      </w:pPr>
      <w:r w:rsidRPr="00692D60">
        <w:rPr>
          <w:rFonts w:ascii="Arial" w:hAnsi="Arial" w:cs="Arial"/>
          <w:b/>
          <w:sz w:val="18"/>
          <w:szCs w:val="18"/>
          <w:lang w:val="de-AT"/>
        </w:rPr>
        <w:t>Verhalten auf dem Schulweg und im Schulgelände:</w:t>
      </w:r>
    </w:p>
    <w:p w:rsidR="00BC5C8B" w:rsidRDefault="00BC5C8B" w:rsidP="00BC5C8B">
      <w:pPr>
        <w:pStyle w:val="Listenabsatz"/>
        <w:rPr>
          <w:rFonts w:ascii="Arial" w:hAnsi="Arial" w:cs="Arial"/>
          <w:sz w:val="4"/>
          <w:szCs w:val="4"/>
          <w:lang w:val="de-AT"/>
        </w:rPr>
      </w:pPr>
    </w:p>
    <w:p w:rsidR="00BC5C8B" w:rsidRPr="00664F6F" w:rsidRDefault="00BC5C8B" w:rsidP="00BC5C8B">
      <w:pPr>
        <w:numPr>
          <w:ilvl w:val="0"/>
          <w:numId w:val="1"/>
        </w:numPr>
        <w:ind w:left="708"/>
        <w:jc w:val="both"/>
        <w:rPr>
          <w:rFonts w:ascii="Arial" w:hAnsi="Arial" w:cs="Arial"/>
          <w:sz w:val="4"/>
          <w:szCs w:val="4"/>
          <w:lang w:val="de-AT"/>
        </w:rPr>
      </w:pPr>
    </w:p>
    <w:p w:rsidR="00BC5C8B" w:rsidRPr="00664F6F" w:rsidRDefault="00BC5C8B" w:rsidP="00BC5C8B">
      <w:pPr>
        <w:numPr>
          <w:ilvl w:val="0"/>
          <w:numId w:val="1"/>
        </w:numPr>
        <w:ind w:left="708"/>
        <w:jc w:val="both"/>
        <w:rPr>
          <w:rFonts w:ascii="Arial" w:hAnsi="Arial" w:cs="Arial"/>
          <w:sz w:val="18"/>
          <w:szCs w:val="18"/>
          <w:lang w:val="de-AT"/>
        </w:rPr>
      </w:pPr>
      <w:r w:rsidRPr="00664F6F">
        <w:rPr>
          <w:rFonts w:ascii="Arial" w:hAnsi="Arial" w:cs="Arial"/>
          <w:sz w:val="18"/>
          <w:szCs w:val="18"/>
          <w:lang w:val="de-AT"/>
        </w:rPr>
        <w:t>In der Früh wird der Schulweg zügig zurückgelegt, damit du rechtzeitig zum Unterricht kommen kannst. Bitte halte dich an die Straßenverkehrsordnung, gehe am Straßenrand, damit du dich und die Autofahrer nicht gefährdest. Besonders im Winter ist das Unfallrisiko bei glatter Fahrbahn sehr hoch.</w:t>
      </w:r>
    </w:p>
    <w:p w:rsidR="00BC5C8B" w:rsidRDefault="00BC5C8B" w:rsidP="00BC5C8B">
      <w:pPr>
        <w:ind w:left="708"/>
        <w:jc w:val="both"/>
        <w:rPr>
          <w:rFonts w:ascii="Arial" w:hAnsi="Arial" w:cs="Arial"/>
          <w:sz w:val="18"/>
          <w:szCs w:val="18"/>
          <w:lang w:val="de-AT"/>
        </w:rPr>
      </w:pPr>
    </w:p>
    <w:p w:rsidR="00BC5C8B" w:rsidRDefault="00BC5C8B" w:rsidP="00BC5C8B">
      <w:pPr>
        <w:ind w:left="708"/>
        <w:jc w:val="both"/>
        <w:rPr>
          <w:rFonts w:ascii="Arial" w:hAnsi="Arial" w:cs="Arial"/>
          <w:sz w:val="18"/>
          <w:szCs w:val="18"/>
          <w:lang w:val="de-AT"/>
        </w:rPr>
      </w:pPr>
      <w:r>
        <w:rPr>
          <w:rFonts w:ascii="Arial" w:hAnsi="Arial" w:cs="Arial"/>
          <w:sz w:val="18"/>
          <w:szCs w:val="18"/>
          <w:lang w:val="de-AT"/>
        </w:rPr>
        <w:t xml:space="preserve">Wir sind an einem gut nachbarschaftlichen Verhältnis mit den Bewohnern der umliegenden Häuser sehr </w:t>
      </w:r>
      <w:r>
        <w:rPr>
          <w:rFonts w:ascii="Arial" w:hAnsi="Arial" w:cs="Arial"/>
          <w:sz w:val="18"/>
          <w:szCs w:val="18"/>
          <w:lang w:val="de-AT"/>
        </w:rPr>
        <w:br/>
        <w:t>interessiert.  Deshalb ist es selbstverständlich, dass du ihnen höflich begegnest und deinen Müll nicht in ihren Grundstücken „entsorgst“.  Auch die Straßenböschungen sind sauber zu halten.</w:t>
      </w:r>
    </w:p>
    <w:p w:rsidR="00BC5C8B" w:rsidRDefault="00BC5C8B" w:rsidP="00BC5C8B">
      <w:pPr>
        <w:ind w:left="708"/>
        <w:jc w:val="both"/>
        <w:rPr>
          <w:rFonts w:ascii="Arial" w:hAnsi="Arial" w:cs="Arial"/>
          <w:sz w:val="18"/>
          <w:szCs w:val="18"/>
          <w:lang w:val="de-AT"/>
        </w:rPr>
      </w:pPr>
    </w:p>
    <w:p w:rsidR="00BC5C8B" w:rsidRPr="0069542E" w:rsidRDefault="00BC5C8B" w:rsidP="00BC5C8B">
      <w:pPr>
        <w:jc w:val="both"/>
        <w:rPr>
          <w:rFonts w:ascii="Arial" w:hAnsi="Arial" w:cs="Arial"/>
          <w:sz w:val="18"/>
          <w:szCs w:val="18"/>
          <w:lang w:val="de-AT"/>
        </w:rPr>
      </w:pPr>
    </w:p>
    <w:p w:rsidR="00BC5C8B" w:rsidRPr="005B6679" w:rsidRDefault="00501AA2" w:rsidP="00BC5C8B">
      <w:pPr>
        <w:numPr>
          <w:ilvl w:val="0"/>
          <w:numId w:val="1"/>
        </w:numPr>
        <w:jc w:val="both"/>
        <w:rPr>
          <w:rFonts w:ascii="Arial" w:hAnsi="Arial" w:cs="Arial"/>
          <w:i/>
          <w:sz w:val="18"/>
          <w:szCs w:val="18"/>
          <w:lang w:val="de-AT"/>
        </w:rPr>
      </w:pPr>
      <w:r>
        <w:rPr>
          <w:rFonts w:ascii="Arial" w:hAnsi="Arial" w:cs="Arial"/>
          <w:i/>
          <w:sz w:val="18"/>
          <w:szCs w:val="18"/>
          <w:lang w:val="de-AT"/>
        </w:rPr>
        <w:t>Bei</w:t>
      </w:r>
      <w:r w:rsidR="00BC5C8B" w:rsidRPr="005B6679">
        <w:rPr>
          <w:rFonts w:ascii="Arial" w:hAnsi="Arial" w:cs="Arial"/>
          <w:i/>
          <w:sz w:val="18"/>
          <w:szCs w:val="18"/>
          <w:lang w:val="de-AT"/>
        </w:rPr>
        <w:t xml:space="preserve"> Schülerinnen</w:t>
      </w:r>
      <w:r>
        <w:rPr>
          <w:rFonts w:ascii="Arial" w:hAnsi="Arial" w:cs="Arial"/>
          <w:i/>
          <w:sz w:val="18"/>
          <w:szCs w:val="18"/>
          <w:lang w:val="de-AT"/>
        </w:rPr>
        <w:t>/Schülerinnen</w:t>
      </w:r>
      <w:r w:rsidR="00BC5C8B" w:rsidRPr="005B6679">
        <w:rPr>
          <w:rFonts w:ascii="Arial" w:hAnsi="Arial" w:cs="Arial"/>
          <w:i/>
          <w:sz w:val="18"/>
          <w:szCs w:val="18"/>
          <w:lang w:val="de-AT"/>
        </w:rPr>
        <w:t xml:space="preserve"> im 10./11. Schuljahr erfolgt in schweren Fällen (Verstoß gegen den § 43 SCHUG, Schwänzen, Gewalttätigkeit, Mobbing, andere strafbare Handlungen, …) eine Abmahnung im Rahmen einer Vorladung der Eltern zu einem klärenden Gespräch mit Besprechung der weiteren Maßnahmen. Im Wied</w:t>
      </w:r>
      <w:r>
        <w:rPr>
          <w:rFonts w:ascii="Arial" w:hAnsi="Arial" w:cs="Arial"/>
          <w:i/>
          <w:sz w:val="18"/>
          <w:szCs w:val="18"/>
          <w:lang w:val="de-AT"/>
        </w:rPr>
        <w:t>erholungsfall wird</w:t>
      </w:r>
      <w:r w:rsidR="00BC5C8B" w:rsidRPr="005B6679">
        <w:rPr>
          <w:rFonts w:ascii="Arial" w:hAnsi="Arial" w:cs="Arial"/>
          <w:i/>
          <w:sz w:val="18"/>
          <w:szCs w:val="18"/>
          <w:lang w:val="de-AT"/>
        </w:rPr>
        <w:t xml:space="preserve"> die Schülerin</w:t>
      </w:r>
      <w:r>
        <w:rPr>
          <w:rFonts w:ascii="Arial" w:hAnsi="Arial" w:cs="Arial"/>
          <w:i/>
          <w:sz w:val="18"/>
          <w:szCs w:val="18"/>
          <w:lang w:val="de-AT"/>
        </w:rPr>
        <w:t>/der Schüler</w:t>
      </w:r>
      <w:r w:rsidR="00BC5C8B" w:rsidRPr="005B6679">
        <w:rPr>
          <w:rFonts w:ascii="Arial" w:hAnsi="Arial" w:cs="Arial"/>
          <w:i/>
          <w:sz w:val="18"/>
          <w:szCs w:val="18"/>
          <w:lang w:val="de-AT"/>
        </w:rPr>
        <w:t xml:space="preserve"> vom weiteren Schulbesuch ausgeschlossen.</w:t>
      </w:r>
    </w:p>
    <w:p w:rsidR="00BC5C8B" w:rsidRPr="005B6679" w:rsidRDefault="00BC5C8B" w:rsidP="00BC5C8B">
      <w:pPr>
        <w:ind w:left="360"/>
        <w:jc w:val="both"/>
        <w:rPr>
          <w:rFonts w:ascii="Arial" w:hAnsi="Arial" w:cs="Arial"/>
          <w:i/>
          <w:sz w:val="18"/>
          <w:szCs w:val="18"/>
          <w:lang w:val="de-AT"/>
        </w:rPr>
      </w:pPr>
    </w:p>
    <w:p w:rsidR="00BC5C8B" w:rsidRPr="0069542E" w:rsidRDefault="00BC5C8B" w:rsidP="00BC5C8B">
      <w:pPr>
        <w:jc w:val="both"/>
        <w:rPr>
          <w:rFonts w:ascii="Arial" w:hAnsi="Arial" w:cs="Arial"/>
          <w:sz w:val="18"/>
          <w:szCs w:val="18"/>
          <w:lang w:val="de-AT"/>
        </w:rPr>
      </w:pPr>
    </w:p>
    <w:p w:rsidR="00BC5C8B" w:rsidRPr="008114B9" w:rsidRDefault="00BC5C8B" w:rsidP="00BC5C8B">
      <w:pPr>
        <w:jc w:val="center"/>
        <w:rPr>
          <w:rFonts w:ascii="Arial" w:hAnsi="Arial" w:cs="Arial"/>
          <w:b/>
          <w:sz w:val="22"/>
          <w:szCs w:val="22"/>
          <w:u w:val="single"/>
          <w:lang w:val="de-AT"/>
        </w:rPr>
      </w:pPr>
      <w:r w:rsidRPr="008114B9">
        <w:rPr>
          <w:rFonts w:ascii="Arial" w:hAnsi="Arial" w:cs="Arial"/>
          <w:b/>
          <w:sz w:val="22"/>
          <w:szCs w:val="22"/>
          <w:u w:val="single"/>
          <w:lang w:val="de-AT"/>
        </w:rPr>
        <w:t xml:space="preserve">Die Nichteinhaltung </w:t>
      </w:r>
      <w:r>
        <w:rPr>
          <w:rFonts w:ascii="Arial" w:hAnsi="Arial" w:cs="Arial"/>
          <w:b/>
          <w:sz w:val="22"/>
          <w:szCs w:val="22"/>
          <w:u w:val="single"/>
          <w:lang w:val="de-AT"/>
        </w:rPr>
        <w:t>dieser Verhaltensvereinbarungen</w:t>
      </w:r>
      <w:r w:rsidRPr="008114B9">
        <w:rPr>
          <w:rFonts w:ascii="Arial" w:hAnsi="Arial" w:cs="Arial"/>
          <w:b/>
          <w:sz w:val="22"/>
          <w:szCs w:val="22"/>
          <w:u w:val="single"/>
          <w:lang w:val="de-AT"/>
        </w:rPr>
        <w:t xml:space="preserve"> ist mit angemessenen Konsequenzen verbunden.</w:t>
      </w:r>
    </w:p>
    <w:p w:rsidR="00BC5C8B" w:rsidRPr="00664F6F" w:rsidRDefault="00BC5C8B" w:rsidP="00BC5C8B">
      <w:pPr>
        <w:jc w:val="center"/>
        <w:rPr>
          <w:rFonts w:ascii="Arial" w:hAnsi="Arial" w:cs="Arial"/>
          <w:sz w:val="22"/>
          <w:szCs w:val="22"/>
          <w:u w:val="single"/>
          <w:lang w:val="de-AT"/>
        </w:rPr>
      </w:pPr>
    </w:p>
    <w:p w:rsidR="00BC5C8B" w:rsidRPr="0069542E" w:rsidRDefault="00BC5C8B" w:rsidP="00BC5C8B">
      <w:pPr>
        <w:jc w:val="center"/>
        <w:rPr>
          <w:rFonts w:ascii="Arial" w:hAnsi="Arial" w:cs="Arial"/>
          <w:sz w:val="18"/>
          <w:szCs w:val="18"/>
          <w:lang w:val="de-AT"/>
        </w:rPr>
      </w:pPr>
    </w:p>
    <w:p w:rsidR="00BC5C8B" w:rsidRPr="00D067FB" w:rsidRDefault="00BC5C8B" w:rsidP="00BC5C8B">
      <w:pPr>
        <w:jc w:val="center"/>
        <w:rPr>
          <w:rFonts w:ascii="Arial" w:hAnsi="Arial" w:cs="Arial"/>
          <w:b/>
          <w:sz w:val="22"/>
          <w:szCs w:val="22"/>
          <w:lang w:val="de-AT"/>
        </w:rPr>
      </w:pPr>
      <w:r w:rsidRPr="00D067FB">
        <w:rPr>
          <w:rFonts w:ascii="Arial" w:hAnsi="Arial" w:cs="Arial"/>
          <w:b/>
          <w:sz w:val="22"/>
          <w:szCs w:val="22"/>
          <w:lang w:val="de-AT"/>
        </w:rPr>
        <w:t>Ich habe die Hausordnung samt Regelung bei Schulversäumnissen gelesen und verstanden.</w:t>
      </w:r>
      <w:r w:rsidRPr="00D067FB">
        <w:rPr>
          <w:rFonts w:ascii="Arial" w:hAnsi="Arial" w:cs="Arial"/>
          <w:b/>
          <w:sz w:val="22"/>
          <w:szCs w:val="22"/>
          <w:lang w:val="de-AT"/>
        </w:rPr>
        <w:br/>
      </w:r>
    </w:p>
    <w:p w:rsidR="00BC5C8B" w:rsidRDefault="00BC5C8B" w:rsidP="00BC5C8B">
      <w:pPr>
        <w:jc w:val="both"/>
        <w:rPr>
          <w:rFonts w:ascii="Arial" w:hAnsi="Arial" w:cs="Arial"/>
          <w:sz w:val="18"/>
          <w:szCs w:val="18"/>
          <w:lang w:val="de-AT"/>
        </w:rPr>
      </w:pPr>
    </w:p>
    <w:p w:rsidR="00BC5C8B" w:rsidRDefault="00BC5C8B" w:rsidP="00BC5C8B">
      <w:pPr>
        <w:jc w:val="both"/>
        <w:rPr>
          <w:rFonts w:ascii="Arial" w:hAnsi="Arial" w:cs="Arial"/>
          <w:sz w:val="18"/>
          <w:szCs w:val="18"/>
          <w:lang w:val="de-AT"/>
        </w:rPr>
      </w:pPr>
    </w:p>
    <w:p w:rsidR="00BC5C8B" w:rsidRPr="0069542E" w:rsidRDefault="00566ABF" w:rsidP="00BC5C8B">
      <w:pPr>
        <w:jc w:val="both"/>
        <w:rPr>
          <w:rFonts w:ascii="Arial" w:hAnsi="Arial" w:cs="Arial"/>
          <w:sz w:val="18"/>
          <w:szCs w:val="18"/>
          <w:lang w:val="de-AT"/>
        </w:rPr>
      </w:pPr>
      <w:r>
        <w:rPr>
          <w:rFonts w:ascii="Arial" w:hAnsi="Arial" w:cs="Arial"/>
          <w:noProof/>
          <w:sz w:val="18"/>
          <w:szCs w:val="18"/>
          <w:lang w:val="de-AT" w:eastAsia="de-AT"/>
        </w:rPr>
        <mc:AlternateContent>
          <mc:Choice Requires="wps">
            <w:drawing>
              <wp:anchor distT="0" distB="0" distL="114300" distR="114300" simplePos="0" relativeHeight="251662336" behindDoc="0" locked="0" layoutInCell="1" allowOverlap="1">
                <wp:simplePos x="0" y="0"/>
                <wp:positionH relativeFrom="column">
                  <wp:posOffset>3888740</wp:posOffset>
                </wp:positionH>
                <wp:positionV relativeFrom="paragraph">
                  <wp:posOffset>98425</wp:posOffset>
                </wp:positionV>
                <wp:extent cx="2505075" cy="0"/>
                <wp:effectExtent l="12065" t="11430" r="698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1F394" id="_x0000_t32" coordsize="21600,21600" o:spt="32" o:oned="t" path="m,l21600,21600e" filled="f">
                <v:path arrowok="t" fillok="f" o:connecttype="none"/>
                <o:lock v:ext="edit" shapetype="t"/>
              </v:shapetype>
              <v:shape id="AutoShape 7" o:spid="_x0000_s1026" type="#_x0000_t32" style="position:absolute;margin-left:306.2pt;margin-top:7.75pt;width:1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ci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"/>
            </w:pict>
          </mc:Fallback>
        </mc:AlternateContent>
      </w:r>
      <w:r>
        <w:rPr>
          <w:rFonts w:ascii="Arial" w:hAnsi="Arial" w:cs="Arial"/>
          <w:noProof/>
          <w:sz w:val="18"/>
          <w:szCs w:val="18"/>
          <w:lang w:val="de-AT" w:eastAsia="de-AT"/>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98425</wp:posOffset>
                </wp:positionV>
                <wp:extent cx="1971675" cy="0"/>
                <wp:effectExtent l="12065" t="11430" r="6985"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590F7" id="AutoShape 6" o:spid="_x0000_s1026" type="#_x0000_t32" style="position:absolute;margin-left:7.7pt;margin-top:7.7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3h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vlGYwrwKpSWxsSpEf1ap41/e6Q0lVHVMuj8dvJgG8WPJJ3LuHiDATZDV80AxsC+LFW&#10;x8b2ARKqgI6xJadbS/jRIwqP2eIhmz1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"/>
            </w:pict>
          </mc:Fallback>
        </mc:AlternateContent>
      </w:r>
    </w:p>
    <w:p w:rsidR="00BC5C8B" w:rsidRDefault="00BC5C8B" w:rsidP="00BC5C8B">
      <w:r>
        <w:rPr>
          <w:rFonts w:ascii="Arial" w:hAnsi="Arial" w:cs="Arial"/>
          <w:sz w:val="16"/>
          <w:szCs w:val="16"/>
          <w:lang w:val="de-AT"/>
        </w:rPr>
        <w:t xml:space="preserve">           </w:t>
      </w:r>
      <w:r w:rsidRPr="00D067FB">
        <w:rPr>
          <w:rFonts w:ascii="Arial" w:hAnsi="Arial" w:cs="Arial"/>
          <w:sz w:val="16"/>
          <w:szCs w:val="16"/>
          <w:lang w:val="de-AT"/>
        </w:rPr>
        <w:t xml:space="preserve">Unterschrift Schüler / Schülerin                                 </w:t>
      </w:r>
      <w:r>
        <w:rPr>
          <w:rFonts w:ascii="Arial" w:hAnsi="Arial" w:cs="Arial"/>
          <w:sz w:val="16"/>
          <w:szCs w:val="16"/>
          <w:lang w:val="de-AT"/>
        </w:rPr>
        <w:t xml:space="preserve">                                                       </w:t>
      </w:r>
      <w:r w:rsidRPr="00D067FB">
        <w:rPr>
          <w:rFonts w:ascii="Arial" w:hAnsi="Arial" w:cs="Arial"/>
          <w:sz w:val="16"/>
          <w:szCs w:val="16"/>
          <w:lang w:val="de-AT"/>
        </w:rPr>
        <w:t xml:space="preserve">    U</w:t>
      </w:r>
      <w:r w:rsidR="009D3E98">
        <w:rPr>
          <w:rFonts w:ascii="Arial" w:hAnsi="Arial" w:cs="Arial"/>
          <w:sz w:val="16"/>
          <w:szCs w:val="16"/>
          <w:lang w:val="de-AT"/>
        </w:rPr>
        <w:t>nterschrift Erziehungsberechtigte</w:t>
      </w:r>
    </w:p>
    <w:p w:rsidR="00B17EC1" w:rsidRDefault="00B17EC1"/>
    <w:sectPr w:rsidR="00B17EC1" w:rsidSect="00BC5C8B">
      <w:headerReference w:type="default" r:id="rId8"/>
      <w:pgSz w:w="11906" w:h="16838"/>
      <w:pgMar w:top="51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98" w:rsidRDefault="009D3E98" w:rsidP="00B17EC1">
      <w:r>
        <w:separator/>
      </w:r>
    </w:p>
  </w:endnote>
  <w:endnote w:type="continuationSeparator" w:id="0">
    <w:p w:rsidR="009D3E98" w:rsidRDefault="009D3E98" w:rsidP="00B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98" w:rsidRDefault="009D3E98" w:rsidP="00B17EC1">
      <w:r>
        <w:separator/>
      </w:r>
    </w:p>
  </w:footnote>
  <w:footnote w:type="continuationSeparator" w:id="0">
    <w:p w:rsidR="009D3E98" w:rsidRDefault="009D3E98" w:rsidP="00B17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98" w:rsidRPr="0053184C" w:rsidRDefault="009D3E98">
    <w:pPr>
      <w:pStyle w:val="Kopfzeile"/>
      <w:rPr>
        <w:rFonts w:ascii="Arial Narrow" w:hAnsi="Arial Narrow"/>
        <w:b/>
        <w:sz w:val="28"/>
        <w:szCs w:val="28"/>
      </w:rPr>
    </w:pPr>
    <w:r>
      <w:rPr>
        <w:rFonts w:ascii="Arial Narrow" w:hAnsi="Arial Narrow"/>
        <w:b/>
        <w:noProof/>
        <w:sz w:val="28"/>
        <w:szCs w:val="28"/>
        <w:lang w:val="de-AT" w:eastAsia="de-AT"/>
      </w:rPr>
      <w:drawing>
        <wp:anchor distT="0" distB="0" distL="114300" distR="114300" simplePos="0" relativeHeight="251661312" behindDoc="0" locked="0" layoutInCell="1" allowOverlap="1">
          <wp:simplePos x="0" y="0"/>
          <wp:positionH relativeFrom="column">
            <wp:posOffset>5781675</wp:posOffset>
          </wp:positionH>
          <wp:positionV relativeFrom="paragraph">
            <wp:posOffset>-193040</wp:posOffset>
          </wp:positionV>
          <wp:extent cx="1038225" cy="1447800"/>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5693" t="16499" r="20903" b="8715"/>
                  <a:stretch>
                    <a:fillRect/>
                  </a:stretch>
                </pic:blipFill>
                <pic:spPr bwMode="auto">
                  <a:xfrm>
                    <a:off x="0" y="0"/>
                    <a:ext cx="1038225" cy="1447800"/>
                  </a:xfrm>
                  <a:prstGeom prst="rect">
                    <a:avLst/>
                  </a:prstGeom>
                  <a:noFill/>
                  <a:ln w="9525">
                    <a:noFill/>
                    <a:miter lim="800000"/>
                    <a:headEnd/>
                    <a:tailEnd/>
                  </a:ln>
                </pic:spPr>
              </pic:pic>
            </a:graphicData>
          </a:graphic>
        </wp:anchor>
      </w:drawing>
    </w:r>
    <w:r w:rsidR="00566ABF">
      <w:rPr>
        <w:rFonts w:ascii="Arial Narrow" w:hAnsi="Arial Narrow"/>
        <w:b/>
        <w:noProof/>
        <w:sz w:val="28"/>
        <w:szCs w:val="28"/>
        <w:lang w:val="de-AT" w:eastAsia="de-AT"/>
      </w:rPr>
      <mc:AlternateContent>
        <mc:Choice Requires="wps">
          <w:drawing>
            <wp:anchor distT="0" distB="0" distL="114300" distR="114300" simplePos="0" relativeHeight="251662336" behindDoc="1" locked="0" layoutInCell="1" allowOverlap="1">
              <wp:simplePos x="0" y="0"/>
              <wp:positionH relativeFrom="column">
                <wp:posOffset>6082030</wp:posOffset>
              </wp:positionH>
              <wp:positionV relativeFrom="paragraph">
                <wp:posOffset>-488315</wp:posOffset>
              </wp:positionV>
              <wp:extent cx="590550" cy="1067752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0677525"/>
                      </a:xfrm>
                      <a:prstGeom prst="rect">
                        <a:avLst/>
                      </a:prstGeom>
                      <a:gradFill rotWithShape="1">
                        <a:gsLst>
                          <a:gs pos="0">
                            <a:schemeClr val="accent6">
                              <a:lumMod val="75000"/>
                              <a:lumOff val="0"/>
                              <a:gamma/>
                              <a:tint val="57647"/>
                              <a:invGamma/>
                            </a:schemeClr>
                          </a:gs>
                          <a:gs pos="100000">
                            <a:schemeClr val="accent6">
                              <a:lumMod val="75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F649" id="Rectangle 3" o:spid="_x0000_s1026" style="position:absolute;margin-left:478.9pt;margin-top:-38.45pt;width:46.5pt;height:84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" fillcolor="#e36c0a [2409]" stroked="f">
              <v:fill color2="#e36c0a [2409]" rotate="t" focus="100%" type="gradient"/>
            </v:rect>
          </w:pict>
        </mc:Fallback>
      </mc:AlternateContent>
    </w:r>
    <w:r w:rsidR="00566ABF">
      <w:rPr>
        <w:rFonts w:ascii="Arial Narrow" w:hAnsi="Arial Narrow"/>
        <w:b/>
        <w:noProof/>
        <w:sz w:val="28"/>
        <w:szCs w:val="28"/>
        <w:lang w:val="de-AT" w:eastAsia="de-AT"/>
      </w:rPr>
      <mc:AlternateContent>
        <mc:Choice Requires="wps">
          <w:drawing>
            <wp:anchor distT="0" distB="0" distL="114300" distR="114300" simplePos="0" relativeHeight="251663360" behindDoc="1" locked="0" layoutInCell="1" allowOverlap="1">
              <wp:simplePos x="0" y="0"/>
              <wp:positionH relativeFrom="column">
                <wp:posOffset>5805805</wp:posOffset>
              </wp:positionH>
              <wp:positionV relativeFrom="paragraph">
                <wp:posOffset>-430530</wp:posOffset>
              </wp:positionV>
              <wp:extent cx="76200" cy="10677525"/>
              <wp:effectExtent l="0" t="635"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677525"/>
                      </a:xfrm>
                      <a:prstGeom prst="rect">
                        <a:avLst/>
                      </a:prstGeom>
                      <a:gradFill rotWithShape="1">
                        <a:gsLst>
                          <a:gs pos="0">
                            <a:schemeClr val="bg1">
                              <a:lumMod val="100000"/>
                              <a:lumOff val="0"/>
                              <a:gamma/>
                              <a:tint val="57647"/>
                              <a:invGamma/>
                            </a:schemeClr>
                          </a:gs>
                          <a:gs pos="100000">
                            <a:schemeClr val="bg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474D" id="Rectangle 4" o:spid="_x0000_s1026" style="position:absolute;margin-left:457.15pt;margin-top:-33.9pt;width:6pt;height:84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" fillcolor="white [1852]" stroked="f">
              <v:fill color2="white [3212]" rotate="t" focus="100%" type="gradient"/>
            </v:rect>
          </w:pict>
        </mc:Fallback>
      </mc:AlternateContent>
    </w:r>
    <w:r w:rsidRPr="0053184C">
      <w:rPr>
        <w:rFonts w:ascii="Arial Narrow" w:hAnsi="Arial Narrow"/>
        <w:b/>
        <w:sz w:val="28"/>
        <w:szCs w:val="28"/>
      </w:rPr>
      <w:t>Polytechnische Schule Landeck</w:t>
    </w:r>
  </w:p>
  <w:p w:rsidR="009D3E98" w:rsidRPr="0053184C" w:rsidRDefault="009D3E98">
    <w:pPr>
      <w:pStyle w:val="Kopfzeile"/>
      <w:rPr>
        <w:rFonts w:ascii="Arial Narrow" w:hAnsi="Arial Narrow"/>
      </w:rPr>
    </w:pPr>
    <w:proofErr w:type="spellStart"/>
    <w:r w:rsidRPr="0053184C">
      <w:rPr>
        <w:rFonts w:ascii="Arial Narrow" w:hAnsi="Arial Narrow"/>
      </w:rPr>
      <w:t>Prandtauerweg</w:t>
    </w:r>
    <w:proofErr w:type="spellEnd"/>
    <w:r w:rsidRPr="0053184C">
      <w:rPr>
        <w:rFonts w:ascii="Arial Narrow" w:hAnsi="Arial Narrow"/>
      </w:rPr>
      <w:t xml:space="preserve"> 19 </w:t>
    </w:r>
  </w:p>
  <w:p w:rsidR="009D3E98" w:rsidRPr="0053184C" w:rsidRDefault="009D3E98">
    <w:pPr>
      <w:pStyle w:val="Kopfzeile"/>
      <w:rPr>
        <w:rFonts w:ascii="Arial Narrow" w:hAnsi="Arial Narrow"/>
      </w:rPr>
    </w:pPr>
    <w:r w:rsidRPr="0053184C">
      <w:rPr>
        <w:rFonts w:ascii="Arial Narrow" w:hAnsi="Arial Narrow"/>
      </w:rPr>
      <w:t>6500 Landeck</w:t>
    </w:r>
  </w:p>
  <w:p w:rsidR="009D3E98" w:rsidRPr="0053184C" w:rsidRDefault="009D3E98">
    <w:pPr>
      <w:pStyle w:val="Kopfzeile"/>
      <w:rPr>
        <w:rFonts w:ascii="Arial Narrow" w:hAnsi="Arial Narrow"/>
        <w:sz w:val="18"/>
        <w:szCs w:val="18"/>
      </w:rPr>
    </w:pPr>
  </w:p>
  <w:p w:rsidR="009D3E98" w:rsidRPr="00A07E13" w:rsidRDefault="009D3E98" w:rsidP="001C68DE">
    <w:pPr>
      <w:pStyle w:val="Kopfzeile"/>
      <w:rPr>
        <w:rFonts w:ascii="Arial Narrow" w:hAnsi="Arial Narrow"/>
        <w:sz w:val="20"/>
        <w:szCs w:val="20"/>
      </w:rPr>
    </w:pPr>
    <w:r w:rsidRPr="00A07E13">
      <w:rPr>
        <w:rFonts w:ascii="Arial Narrow" w:hAnsi="Arial Narrow"/>
        <w:b/>
        <w:sz w:val="20"/>
        <w:szCs w:val="20"/>
      </w:rPr>
      <w:t>Tel</w:t>
    </w:r>
    <w:r w:rsidRPr="00A07E13">
      <w:rPr>
        <w:rFonts w:ascii="Arial Narrow" w:hAnsi="Arial Narrow"/>
        <w:sz w:val="20"/>
        <w:szCs w:val="20"/>
      </w:rPr>
      <w:t xml:space="preserve">. (05442) 627 62   </w:t>
    </w:r>
    <w:proofErr w:type="gramStart"/>
    <w:r w:rsidRPr="00A07E13">
      <w:rPr>
        <w:rFonts w:ascii="Arial Narrow" w:hAnsi="Arial Narrow"/>
        <w:sz w:val="20"/>
        <w:szCs w:val="20"/>
      </w:rPr>
      <w:t xml:space="preserve">/  </w:t>
    </w:r>
    <w:r w:rsidRPr="00A07E13">
      <w:rPr>
        <w:rFonts w:ascii="Arial Narrow" w:hAnsi="Arial Narrow"/>
        <w:b/>
        <w:sz w:val="20"/>
        <w:szCs w:val="20"/>
      </w:rPr>
      <w:t>Fax</w:t>
    </w:r>
    <w:proofErr w:type="gramEnd"/>
    <w:r w:rsidRPr="00A07E13">
      <w:rPr>
        <w:rFonts w:ascii="Arial Narrow" w:hAnsi="Arial Narrow"/>
        <w:sz w:val="20"/>
        <w:szCs w:val="20"/>
      </w:rPr>
      <w:t xml:space="preserve"> (05442) 627 62 – 25  - </w:t>
    </w:r>
    <w:r w:rsidRPr="00A07E13">
      <w:rPr>
        <w:rFonts w:ascii="Arial Narrow" w:hAnsi="Arial Narrow"/>
        <w:b/>
        <w:sz w:val="20"/>
        <w:szCs w:val="20"/>
      </w:rPr>
      <w:t>MAIL</w:t>
    </w:r>
    <w:r w:rsidRPr="00A07E13">
      <w:rPr>
        <w:rFonts w:ascii="Arial Narrow" w:hAnsi="Arial Narrow"/>
        <w:sz w:val="20"/>
        <w:szCs w:val="20"/>
      </w:rPr>
      <w:t>: direktion@pts-landeck.tsn.at</w:t>
    </w:r>
  </w:p>
  <w:p w:rsidR="009D3E98" w:rsidRPr="001C68DE" w:rsidRDefault="009D3E98">
    <w:pPr>
      <w:pStyle w:val="Kopfzeile"/>
      <w:rPr>
        <w:rFonts w:ascii="Arial Narrow" w:hAnsi="Arial Narrow"/>
        <w:sz w:val="20"/>
        <w:szCs w:val="20"/>
        <w:lang w:val="en-GB"/>
      </w:rPr>
    </w:pPr>
    <w:r>
      <w:rPr>
        <w:rFonts w:ascii="Arial Narrow" w:hAnsi="Arial Narrow"/>
        <w:sz w:val="20"/>
        <w:szCs w:val="20"/>
        <w:lang w:val="en-US"/>
      </w:rPr>
      <w:t xml:space="preserve">HOMEPAGE: </w:t>
    </w:r>
    <w:r w:rsidRPr="001C68DE">
      <w:rPr>
        <w:rFonts w:ascii="Arial Narrow" w:hAnsi="Arial Narrow"/>
        <w:sz w:val="20"/>
        <w:szCs w:val="20"/>
        <w:lang w:val="en-GB"/>
      </w:rPr>
      <w:t>www.pts-landeck.tsn.at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689"/>
    <w:multiLevelType w:val="hybridMultilevel"/>
    <w:tmpl w:val="2B6048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5C"/>
    <w:rsid w:val="000014EB"/>
    <w:rsid w:val="000138C4"/>
    <w:rsid w:val="000C20E5"/>
    <w:rsid w:val="00133BC8"/>
    <w:rsid w:val="00167FDC"/>
    <w:rsid w:val="001C68DE"/>
    <w:rsid w:val="0022052A"/>
    <w:rsid w:val="002232BA"/>
    <w:rsid w:val="0023099F"/>
    <w:rsid w:val="00263386"/>
    <w:rsid w:val="00293BF8"/>
    <w:rsid w:val="002D0F2C"/>
    <w:rsid w:val="003528C7"/>
    <w:rsid w:val="00382BC1"/>
    <w:rsid w:val="004A1EA4"/>
    <w:rsid w:val="004E4102"/>
    <w:rsid w:val="00501AA2"/>
    <w:rsid w:val="00507332"/>
    <w:rsid w:val="0053184C"/>
    <w:rsid w:val="00566ABF"/>
    <w:rsid w:val="005A7AA8"/>
    <w:rsid w:val="0063263A"/>
    <w:rsid w:val="00661330"/>
    <w:rsid w:val="00692D60"/>
    <w:rsid w:val="00696D87"/>
    <w:rsid w:val="006E2AD2"/>
    <w:rsid w:val="006E7525"/>
    <w:rsid w:val="00751806"/>
    <w:rsid w:val="00773AB7"/>
    <w:rsid w:val="007E2836"/>
    <w:rsid w:val="008E3622"/>
    <w:rsid w:val="00910B4E"/>
    <w:rsid w:val="009C5FAA"/>
    <w:rsid w:val="009D3E98"/>
    <w:rsid w:val="009E76C6"/>
    <w:rsid w:val="00A07E13"/>
    <w:rsid w:val="00AA7EF7"/>
    <w:rsid w:val="00B17EC1"/>
    <w:rsid w:val="00BC5C8B"/>
    <w:rsid w:val="00C349C9"/>
    <w:rsid w:val="00CC2968"/>
    <w:rsid w:val="00D076D5"/>
    <w:rsid w:val="00D30338"/>
    <w:rsid w:val="00D3124E"/>
    <w:rsid w:val="00D61F66"/>
    <w:rsid w:val="00D74DC9"/>
    <w:rsid w:val="00E053E5"/>
    <w:rsid w:val="00E12B69"/>
    <w:rsid w:val="00E17159"/>
    <w:rsid w:val="00E3097F"/>
    <w:rsid w:val="00F0365C"/>
    <w:rsid w:val="00F06008"/>
    <w:rsid w:val="00F2319C"/>
    <w:rsid w:val="00F27EB8"/>
    <w:rsid w:val="00F45119"/>
    <w:rsid w:val="00F50DC8"/>
    <w:rsid w:val="00F827FE"/>
    <w:rsid w:val="00F83906"/>
    <w:rsid w:val="00F85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14:docId w14:val="77E1D988"/>
  <w15:docId w15:val="{1B085E37-0C4D-4C8B-BBB7-B741D74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52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7EC1"/>
    <w:pPr>
      <w:tabs>
        <w:tab w:val="center" w:pos="4536"/>
        <w:tab w:val="right" w:pos="9072"/>
      </w:tabs>
    </w:pPr>
  </w:style>
  <w:style w:type="character" w:customStyle="1" w:styleId="KopfzeileZchn">
    <w:name w:val="Kopfzeile Zchn"/>
    <w:basedOn w:val="Absatz-Standardschriftart"/>
    <w:link w:val="Kopfzeile"/>
    <w:uiPriority w:val="99"/>
    <w:rsid w:val="00B17EC1"/>
  </w:style>
  <w:style w:type="paragraph" w:styleId="Fuzeile">
    <w:name w:val="footer"/>
    <w:basedOn w:val="Standard"/>
    <w:link w:val="FuzeileZchn"/>
    <w:uiPriority w:val="99"/>
    <w:unhideWhenUsed/>
    <w:rsid w:val="00B17EC1"/>
    <w:pPr>
      <w:tabs>
        <w:tab w:val="center" w:pos="4536"/>
        <w:tab w:val="right" w:pos="9072"/>
      </w:tabs>
    </w:pPr>
  </w:style>
  <w:style w:type="character" w:customStyle="1" w:styleId="FuzeileZchn">
    <w:name w:val="Fußzeile Zchn"/>
    <w:basedOn w:val="Absatz-Standardschriftart"/>
    <w:link w:val="Fuzeile"/>
    <w:uiPriority w:val="99"/>
    <w:rsid w:val="00B17EC1"/>
  </w:style>
  <w:style w:type="paragraph" w:styleId="Sprechblasentext">
    <w:name w:val="Balloon Text"/>
    <w:basedOn w:val="Standard"/>
    <w:link w:val="SprechblasentextZchn"/>
    <w:uiPriority w:val="99"/>
    <w:semiHidden/>
    <w:unhideWhenUsed/>
    <w:rsid w:val="00B17E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EC1"/>
    <w:rPr>
      <w:rFonts w:ascii="Tahoma" w:hAnsi="Tahoma" w:cs="Tahoma"/>
      <w:sz w:val="16"/>
      <w:szCs w:val="16"/>
    </w:rPr>
  </w:style>
  <w:style w:type="paragraph" w:styleId="Listenabsatz">
    <w:name w:val="List Paragraph"/>
    <w:basedOn w:val="Standard"/>
    <w:uiPriority w:val="34"/>
    <w:qFormat/>
    <w:rsid w:val="006E752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heresia\Desktop\Briefkopf_PTSLandec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9130-2C60-4CA3-BDC4-FAF13275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Briefkopf_PTSLandeck.dotx</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 Landeck</dc:creator>
  <cp:lastModifiedBy>Windows-Benutzer</cp:lastModifiedBy>
  <cp:revision>2</cp:revision>
  <cp:lastPrinted>2020-07-07T08:45:00Z</cp:lastPrinted>
  <dcterms:created xsi:type="dcterms:W3CDTF">2020-07-07T10:34:00Z</dcterms:created>
  <dcterms:modified xsi:type="dcterms:W3CDTF">2020-07-07T10:34:00Z</dcterms:modified>
</cp:coreProperties>
</file>